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01" w:rsidRPr="00DA7C49" w:rsidRDefault="00DF7301" w:rsidP="006F556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A7C49">
        <w:rPr>
          <w:rFonts w:ascii="Times New Roman" w:hAnsi="Times New Roman"/>
          <w:b/>
          <w:sz w:val="28"/>
          <w:szCs w:val="28"/>
        </w:rPr>
        <w:t>Дешевых Е.В. МБОУ «СОШ №5 им В.Хомяковой» г.Энгельс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b/>
          <w:sz w:val="28"/>
          <w:szCs w:val="28"/>
        </w:rPr>
        <w:t>Урок.</w:t>
      </w:r>
      <w:r w:rsidRPr="00DA7C49">
        <w:rPr>
          <w:rFonts w:ascii="Times New Roman" w:hAnsi="Times New Roman"/>
          <w:sz w:val="28"/>
          <w:szCs w:val="28"/>
        </w:rPr>
        <w:t xml:space="preserve">  Математика, 1 класс, УМК «</w:t>
      </w:r>
      <w:r>
        <w:rPr>
          <w:rFonts w:ascii="Times New Roman" w:hAnsi="Times New Roman"/>
          <w:sz w:val="28"/>
          <w:szCs w:val="28"/>
        </w:rPr>
        <w:t>Планета знаний</w:t>
      </w:r>
      <w:r w:rsidRPr="00DA7C49">
        <w:rPr>
          <w:rFonts w:ascii="Times New Roman" w:hAnsi="Times New Roman"/>
          <w:sz w:val="28"/>
          <w:szCs w:val="28"/>
        </w:rPr>
        <w:t>»</w:t>
      </w:r>
    </w:p>
    <w:p w:rsidR="00DF7301" w:rsidRPr="00DA7C49" w:rsidRDefault="00DF7301" w:rsidP="006F55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7C49">
        <w:rPr>
          <w:rFonts w:ascii="Times New Roman" w:hAnsi="Times New Roman"/>
          <w:b/>
          <w:sz w:val="28"/>
          <w:szCs w:val="28"/>
        </w:rPr>
        <w:t>Тема.</w:t>
      </w:r>
      <w:r w:rsidRPr="00DA7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Вычисляем удобным способом</w:t>
      </w:r>
      <w:r w:rsidRPr="00DA7C49">
        <w:rPr>
          <w:rFonts w:ascii="Times New Roman" w:hAnsi="Times New Roman"/>
          <w:b/>
          <w:sz w:val="28"/>
          <w:szCs w:val="28"/>
        </w:rPr>
        <w:t>.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b/>
          <w:sz w:val="28"/>
          <w:szCs w:val="28"/>
        </w:rPr>
        <w:t>Цель урока</w:t>
      </w:r>
      <w:r w:rsidRPr="00DA7C49">
        <w:rPr>
          <w:rFonts w:ascii="Times New Roman" w:hAnsi="Times New Roman"/>
          <w:sz w:val="28"/>
          <w:szCs w:val="28"/>
        </w:rPr>
        <w:t>: создать условия  для формирования и развития ценностного отношения учащихся к совместной учебно-познавательной деятельности при ознакомлении с новыми понятиями.</w:t>
      </w:r>
    </w:p>
    <w:p w:rsidR="00DF7301" w:rsidRPr="00DA7C49" w:rsidRDefault="00DF7301" w:rsidP="006F5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>Формирование усло</w:t>
      </w:r>
      <w:r>
        <w:rPr>
          <w:rFonts w:ascii="Times New Roman" w:hAnsi="Times New Roman"/>
          <w:sz w:val="28"/>
          <w:szCs w:val="28"/>
        </w:rPr>
        <w:t>вия для осознания учащимися удобного способа вычислений</w:t>
      </w:r>
      <w:r w:rsidRPr="00DA7C49">
        <w:rPr>
          <w:rFonts w:ascii="Times New Roman" w:hAnsi="Times New Roman"/>
          <w:sz w:val="28"/>
          <w:szCs w:val="28"/>
        </w:rPr>
        <w:t>;</w:t>
      </w:r>
    </w:p>
    <w:p w:rsidR="00DF7301" w:rsidRPr="00DA7C49" w:rsidRDefault="00DF7301" w:rsidP="006F5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 xml:space="preserve">Формирование умения решать простые  задачи </w:t>
      </w:r>
    </w:p>
    <w:p w:rsidR="00DF7301" w:rsidRPr="00DA7C49" w:rsidRDefault="00DF7301" w:rsidP="006F55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>Продолжить формирование умения соотносить графическую и символическую, предметную и символическую модели.</w:t>
      </w:r>
    </w:p>
    <w:p w:rsidR="00DF7301" w:rsidRPr="00DA7C49" w:rsidRDefault="00DF7301" w:rsidP="006F55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>Создать дидактические условия для непроизвольного</w:t>
      </w:r>
      <w:r>
        <w:rPr>
          <w:rFonts w:ascii="Times New Roman" w:hAnsi="Times New Roman"/>
          <w:sz w:val="28"/>
          <w:szCs w:val="28"/>
        </w:rPr>
        <w:t xml:space="preserve"> нахождения рационального способа вычисления</w:t>
      </w:r>
      <w:r w:rsidRPr="00DA7C49">
        <w:rPr>
          <w:rFonts w:ascii="Times New Roman" w:hAnsi="Times New Roman"/>
          <w:sz w:val="28"/>
          <w:szCs w:val="28"/>
        </w:rPr>
        <w:t>.</w:t>
      </w:r>
    </w:p>
    <w:p w:rsidR="00DF7301" w:rsidRPr="00DA7C49" w:rsidRDefault="00DF7301" w:rsidP="006F556F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DA7C49">
        <w:rPr>
          <w:rFonts w:ascii="Times New Roman" w:hAnsi="Times New Roman"/>
          <w:sz w:val="28"/>
          <w:szCs w:val="28"/>
        </w:rPr>
        <w:t>Развивать умения анализировать и обобщать, формировать умение работать в паре.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b/>
          <w:sz w:val="28"/>
          <w:szCs w:val="28"/>
        </w:rPr>
        <w:t>Тип урока:</w:t>
      </w:r>
      <w:r w:rsidRPr="00DA7C49">
        <w:rPr>
          <w:rFonts w:ascii="Times New Roman" w:hAnsi="Times New Roman"/>
          <w:sz w:val="28"/>
          <w:szCs w:val="28"/>
        </w:rPr>
        <w:t xml:space="preserve"> «открытие» новых знаний. 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A7C49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DA7C49">
        <w:rPr>
          <w:rFonts w:ascii="Times New Roman" w:hAnsi="Times New Roman"/>
          <w:sz w:val="28"/>
          <w:szCs w:val="28"/>
          <w:u w:val="single"/>
        </w:rPr>
        <w:t>Образовательные задачи: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помочь детям усвоить </w:t>
      </w:r>
      <w:r w:rsidRPr="00DA7C49">
        <w:rPr>
          <w:rFonts w:ascii="Times New Roman" w:hAnsi="Times New Roman"/>
          <w:sz w:val="28"/>
          <w:szCs w:val="28"/>
        </w:rPr>
        <w:t>поняти</w:t>
      </w:r>
      <w:r>
        <w:rPr>
          <w:rFonts w:ascii="Times New Roman" w:hAnsi="Times New Roman"/>
          <w:sz w:val="28"/>
          <w:szCs w:val="28"/>
        </w:rPr>
        <w:t>е</w:t>
      </w:r>
      <w:r w:rsidRPr="00DA7C4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удобный способ</w:t>
      </w:r>
      <w:r w:rsidRPr="00DA7C49">
        <w:rPr>
          <w:rFonts w:ascii="Times New Roman" w:hAnsi="Times New Roman"/>
          <w:sz w:val="28"/>
          <w:szCs w:val="28"/>
        </w:rPr>
        <w:t>»;</w:t>
      </w:r>
    </w:p>
    <w:p w:rsidR="00DF7301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 xml:space="preserve">формировать представление о </w:t>
      </w:r>
      <w:r>
        <w:rPr>
          <w:rFonts w:ascii="Times New Roman" w:hAnsi="Times New Roman"/>
          <w:sz w:val="28"/>
          <w:szCs w:val="28"/>
        </w:rPr>
        <w:t>вычислительных навыках</w:t>
      </w:r>
      <w:r w:rsidRPr="00DA7C49">
        <w:rPr>
          <w:rFonts w:ascii="Times New Roman" w:hAnsi="Times New Roman"/>
          <w:sz w:val="28"/>
          <w:szCs w:val="28"/>
        </w:rPr>
        <w:t xml:space="preserve">; 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>совершенствовать вычислительные навыки, взаимосвязь между компонентами и результатами  действий;</w:t>
      </w:r>
    </w:p>
    <w:p w:rsidR="00DF7301" w:rsidRPr="00DA7C49" w:rsidRDefault="00DF7301" w:rsidP="006F55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>упражня</w:t>
      </w:r>
      <w:r>
        <w:rPr>
          <w:rFonts w:ascii="Times New Roman" w:hAnsi="Times New Roman"/>
          <w:sz w:val="28"/>
          <w:szCs w:val="28"/>
        </w:rPr>
        <w:t>ть в вычислении значения выражения рациональным способом</w:t>
      </w:r>
      <w:r w:rsidRPr="00DA7C49">
        <w:rPr>
          <w:rFonts w:ascii="Times New Roman" w:hAnsi="Times New Roman"/>
          <w:sz w:val="28"/>
          <w:szCs w:val="28"/>
        </w:rPr>
        <w:t xml:space="preserve">; </w:t>
      </w:r>
    </w:p>
    <w:p w:rsidR="00DF7301" w:rsidRPr="00DA7C49" w:rsidRDefault="00DF7301" w:rsidP="006F55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>проверить умение классифицировать предметы;</w:t>
      </w:r>
    </w:p>
    <w:p w:rsidR="00DF7301" w:rsidRPr="00DA7C49" w:rsidRDefault="00DF7301" w:rsidP="006F55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>продолжать</w:t>
      </w:r>
      <w:r>
        <w:rPr>
          <w:rFonts w:ascii="Times New Roman" w:hAnsi="Times New Roman"/>
          <w:sz w:val="28"/>
          <w:szCs w:val="28"/>
        </w:rPr>
        <w:t xml:space="preserve"> готовить детей к </w:t>
      </w:r>
      <w:r w:rsidRPr="00DA7C49">
        <w:rPr>
          <w:rFonts w:ascii="Times New Roman" w:hAnsi="Times New Roman"/>
          <w:sz w:val="28"/>
          <w:szCs w:val="28"/>
        </w:rPr>
        <w:t>решению задач;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DA7C49">
        <w:rPr>
          <w:rFonts w:ascii="Times New Roman" w:hAnsi="Times New Roman"/>
          <w:sz w:val="28"/>
          <w:szCs w:val="28"/>
          <w:u w:val="single"/>
        </w:rPr>
        <w:t>Развивающие задачи: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>-развивать пространственное воображение, познавательный интерес, кругозор, творческие способности.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 xml:space="preserve">-способствовать развитию  умения  работать с   учебным текстом.  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>-развивать навыки контроля, взаимоконтроля и самоконтроля, навыки практической работы в парах, группах и индивидуально.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>-развивать познавательную активность детей, умение наблюдать, сравнивать, обобщать и делать выводы.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  <w:u w:val="single"/>
        </w:rPr>
        <w:t>Воспитательные задачи</w:t>
      </w:r>
      <w:r w:rsidRPr="00DA7C49">
        <w:rPr>
          <w:rFonts w:ascii="Times New Roman" w:hAnsi="Times New Roman"/>
          <w:sz w:val="28"/>
          <w:szCs w:val="28"/>
        </w:rPr>
        <w:t>: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>-содействовать формированию личности ученика, поддерживать потребности и мотивы узнавать «новое»;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>-прививать уважительное отношение друг к другу.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 xml:space="preserve">-формировать эмоционально-положительное отношение к предмету, показывая связь изучаемого с жизнью и его реализацию (нужность) в жизни. 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A7C49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DA7C49">
        <w:rPr>
          <w:rFonts w:ascii="Times New Roman" w:hAnsi="Times New Roman"/>
          <w:b/>
          <w:sz w:val="28"/>
          <w:szCs w:val="28"/>
          <w:u w:val="single"/>
        </w:rPr>
        <w:t>Личностные УУД: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 xml:space="preserve">формирование целостного, социально-ориентированного взгляда на мир в его органичном единстве;  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>формировать мотивацию к обучению и целенаправленной познавательной деятельности;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>воспринимать одноклассников как членов своей команды (группы);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>вносить свой вклад в работу для достижения общих результатов;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 xml:space="preserve">быть толерантным к чужим и собственным ошибкам, другому мнению и проявлять готовность к их обсуждению. 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A7C49">
        <w:rPr>
          <w:rFonts w:ascii="Times New Roman" w:hAnsi="Times New Roman"/>
          <w:b/>
          <w:sz w:val="28"/>
          <w:szCs w:val="28"/>
        </w:rPr>
        <w:t>Метапредметные УУД.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DA7C49">
        <w:rPr>
          <w:rFonts w:ascii="Times New Roman" w:hAnsi="Times New Roman"/>
          <w:b/>
          <w:sz w:val="28"/>
          <w:szCs w:val="28"/>
          <w:u w:val="single"/>
        </w:rPr>
        <w:t>Регулятивные  УУД: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>совместно с учителем обнаруживать и формулировать учебную проблему;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>после предварительного обсуждения самостоятельно формулировать тему урока и цель урока;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>прогнозировать предстоящую работу: определение цели учебной деятельности, выбор темы, составление плана;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>оценивать учебные действия в соответствии с поставленной задачей;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>сверять свои действия с целью, учиться давать оценку результатов учебной деятельности;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 xml:space="preserve">выполнять самопроверку по эталону и корректировку своей деятельности. 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DA7C49">
        <w:rPr>
          <w:rFonts w:ascii="Times New Roman" w:hAnsi="Times New Roman"/>
          <w:b/>
          <w:sz w:val="28"/>
          <w:szCs w:val="28"/>
          <w:u w:val="single"/>
        </w:rPr>
        <w:t>Познавательные УУД: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>ориентироваться в своей системе знаний;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>извлекать и перерабатывать  информацию для открытия новых знаний;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>извлекать информацию, представленную в разных формах;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класса, группы, пары.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DA7C49">
        <w:rPr>
          <w:rFonts w:ascii="Times New Roman" w:hAnsi="Times New Roman"/>
          <w:b/>
          <w:sz w:val="28"/>
          <w:szCs w:val="28"/>
          <w:u w:val="single"/>
        </w:rPr>
        <w:t>Коммуникативные УУД: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 xml:space="preserve">доносить свою позицию до других: высказывать свою точку зрения и пытаться её обосновать, приводя аргументы; 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 xml:space="preserve"> оформлять свои мысли в речевой форме и доносить свою позицию до других;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>слушать других, пытаться принимать другую точку зрения, быть готовым изменить свою точку зрения;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>совместно договариваться о правилах общения и поведения в группе и следовать им;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 xml:space="preserve">осознанно выбирать критерий качественной оценки работы группы.  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DA7C49">
        <w:rPr>
          <w:rFonts w:ascii="Times New Roman" w:hAnsi="Times New Roman"/>
          <w:b/>
          <w:sz w:val="28"/>
          <w:szCs w:val="28"/>
          <w:u w:val="single"/>
        </w:rPr>
        <w:t>Предметные УУД: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 xml:space="preserve">уметь объяснять и применять </w:t>
      </w:r>
      <w:r>
        <w:rPr>
          <w:rFonts w:ascii="Times New Roman" w:hAnsi="Times New Roman"/>
          <w:sz w:val="28"/>
          <w:szCs w:val="28"/>
        </w:rPr>
        <w:t>рациональный (удобный) способ решения</w:t>
      </w:r>
      <w:r w:rsidRPr="00DA7C49">
        <w:rPr>
          <w:rFonts w:ascii="Times New Roman" w:hAnsi="Times New Roman"/>
          <w:sz w:val="28"/>
          <w:szCs w:val="28"/>
        </w:rPr>
        <w:t>;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sz w:val="28"/>
          <w:szCs w:val="28"/>
        </w:rPr>
        <w:t>работать с готовыми моделями;</w:t>
      </w:r>
    </w:p>
    <w:p w:rsidR="00DF7301" w:rsidRPr="00DA7C49" w:rsidRDefault="00DF7301" w:rsidP="006F556F">
      <w:pPr>
        <w:pStyle w:val="NoSpacing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b/>
          <w:sz w:val="28"/>
          <w:szCs w:val="28"/>
        </w:rPr>
        <w:t xml:space="preserve"> Методы урока: </w:t>
      </w:r>
      <w:r w:rsidRPr="00DA7C49">
        <w:rPr>
          <w:rFonts w:ascii="Times New Roman" w:hAnsi="Times New Roman"/>
          <w:sz w:val="28"/>
          <w:szCs w:val="28"/>
        </w:rPr>
        <w:t>деятельностный, проблемный, частично-поисковый</w:t>
      </w:r>
    </w:p>
    <w:p w:rsidR="00DF7301" w:rsidRPr="00DA7C49" w:rsidRDefault="00DF7301" w:rsidP="006F55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7C49">
        <w:rPr>
          <w:rFonts w:ascii="Times New Roman" w:hAnsi="Times New Roman"/>
          <w:b/>
          <w:sz w:val="28"/>
          <w:szCs w:val="28"/>
        </w:rPr>
        <w:t xml:space="preserve">Формы организации деятельности на уроке: </w:t>
      </w:r>
      <w:r w:rsidRPr="00DA7C49">
        <w:rPr>
          <w:rFonts w:ascii="Times New Roman" w:hAnsi="Times New Roman"/>
          <w:sz w:val="28"/>
          <w:szCs w:val="28"/>
        </w:rPr>
        <w:t xml:space="preserve"> групповая, фронтальная, индивидуальная, диалоговая.</w:t>
      </w:r>
    </w:p>
    <w:p w:rsidR="00DF7301" w:rsidRPr="00DA7C49" w:rsidRDefault="00DF7301" w:rsidP="006F556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A7C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DF7301" w:rsidRPr="00DA7C49" w:rsidRDefault="00DF7301" w:rsidP="006F55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7C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 учащихся:</w:t>
      </w:r>
    </w:p>
    <w:p w:rsidR="00DF7301" w:rsidRPr="00DA7C49" w:rsidRDefault="00DF7301" w:rsidP="006F55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7C49">
        <w:rPr>
          <w:rFonts w:ascii="Times New Roman" w:hAnsi="Times New Roman"/>
          <w:color w:val="000000"/>
          <w:sz w:val="28"/>
          <w:szCs w:val="28"/>
          <w:lang w:eastAsia="ru-RU"/>
        </w:rPr>
        <w:t>учебник математики;</w:t>
      </w:r>
    </w:p>
    <w:p w:rsidR="00DF7301" w:rsidRPr="00DA7C49" w:rsidRDefault="00DF7301" w:rsidP="006F55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7C49">
        <w:rPr>
          <w:rFonts w:ascii="Times New Roman" w:hAnsi="Times New Roman"/>
          <w:color w:val="000000"/>
          <w:sz w:val="28"/>
          <w:szCs w:val="28"/>
          <w:lang w:eastAsia="ru-RU"/>
        </w:rPr>
        <w:t>тетрадь на печатной основе; рабочая тетрадь;</w:t>
      </w:r>
    </w:p>
    <w:p w:rsidR="00DF7301" w:rsidRPr="00DA7C49" w:rsidRDefault="00DF7301" w:rsidP="006F55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7C49">
        <w:rPr>
          <w:rFonts w:ascii="Times New Roman" w:hAnsi="Times New Roman"/>
          <w:color w:val="000000"/>
          <w:sz w:val="28"/>
          <w:szCs w:val="28"/>
          <w:lang w:eastAsia="ru-RU"/>
        </w:rPr>
        <w:t>карточки с числами;</w:t>
      </w:r>
    </w:p>
    <w:p w:rsidR="00DF7301" w:rsidRPr="00DA7C49" w:rsidRDefault="00DF7301" w:rsidP="006F55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7C49">
        <w:rPr>
          <w:rFonts w:ascii="Times New Roman" w:hAnsi="Times New Roman"/>
          <w:color w:val="000000"/>
          <w:sz w:val="28"/>
          <w:szCs w:val="28"/>
          <w:lang w:eastAsia="ru-RU"/>
        </w:rPr>
        <w:t>математический веер;</w:t>
      </w:r>
    </w:p>
    <w:p w:rsidR="00DF7301" w:rsidRPr="00DA7C49" w:rsidRDefault="00DF7301" w:rsidP="006F55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7C49">
        <w:rPr>
          <w:rFonts w:ascii="Times New Roman" w:hAnsi="Times New Roman"/>
          <w:color w:val="000000"/>
          <w:sz w:val="28"/>
          <w:szCs w:val="28"/>
          <w:lang w:eastAsia="ru-RU"/>
        </w:rPr>
        <w:t>светофорчики настроения;</w:t>
      </w:r>
    </w:p>
    <w:p w:rsidR="00DF7301" w:rsidRPr="00DA7C49" w:rsidRDefault="00DF7301" w:rsidP="006F55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7C49">
        <w:rPr>
          <w:rFonts w:ascii="Times New Roman" w:hAnsi="Times New Roman"/>
          <w:color w:val="000000"/>
          <w:sz w:val="28"/>
          <w:szCs w:val="28"/>
          <w:lang w:eastAsia="ru-RU"/>
        </w:rPr>
        <w:t>карточка- помощница</w:t>
      </w:r>
    </w:p>
    <w:p w:rsidR="00DF7301" w:rsidRPr="00DA7C49" w:rsidRDefault="00DF7301" w:rsidP="006F55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A7C49">
        <w:rPr>
          <w:rFonts w:ascii="Times New Roman" w:hAnsi="Times New Roman"/>
          <w:b/>
          <w:color w:val="000000"/>
          <w:sz w:val="28"/>
          <w:szCs w:val="28"/>
          <w:lang w:eastAsia="ru-RU"/>
        </w:rPr>
        <w:t>Для учителя</w:t>
      </w:r>
    </w:p>
    <w:p w:rsidR="00DF7301" w:rsidRPr="00157C27" w:rsidRDefault="00DF7301" w:rsidP="00BE2D8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7C49">
        <w:rPr>
          <w:rFonts w:ascii="Times New Roman" w:hAnsi="Times New Roman"/>
          <w:color w:val="000000"/>
          <w:sz w:val="28"/>
          <w:szCs w:val="28"/>
          <w:lang w:eastAsia="ru-RU"/>
        </w:rPr>
        <w:t>презентация к уроку;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7C49">
        <w:rPr>
          <w:rFonts w:ascii="Times New Roman" w:hAnsi="Times New Roman"/>
          <w:color w:val="000000"/>
          <w:sz w:val="28"/>
          <w:szCs w:val="28"/>
          <w:lang w:eastAsia="ru-RU"/>
        </w:rPr>
        <w:t>мультимедийная техника;</w:t>
      </w:r>
    </w:p>
    <w:p w:rsidR="00DF7301" w:rsidRPr="004458D8" w:rsidRDefault="00DF7301" w:rsidP="006F556F">
      <w:pPr>
        <w:rPr>
          <w:rFonts w:ascii="Times New Roman" w:hAnsi="Times New Roman"/>
          <w:b/>
          <w:sz w:val="28"/>
          <w:szCs w:val="28"/>
        </w:rPr>
        <w:sectPr w:rsidR="00DF7301" w:rsidRPr="004458D8" w:rsidSect="00DA7C49">
          <w:pgSz w:w="11906" w:h="16838"/>
          <w:pgMar w:top="1134" w:right="851" w:bottom="1134" w:left="1134" w:header="709" w:footer="709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7"/>
        <w:gridCol w:w="3235"/>
        <w:gridCol w:w="4196"/>
      </w:tblGrid>
      <w:tr w:rsidR="00DF7301" w:rsidRPr="00576A96" w:rsidTr="006F556F">
        <w:trPr>
          <w:trHeight w:val="332"/>
        </w:trPr>
        <w:tc>
          <w:tcPr>
            <w:tcW w:w="2707" w:type="dxa"/>
          </w:tcPr>
          <w:p w:rsidR="00DF7301" w:rsidRPr="00AD6B90" w:rsidRDefault="00DF7301" w:rsidP="00CE7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AD6B90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3235" w:type="dxa"/>
          </w:tcPr>
          <w:p w:rsidR="00DF7301" w:rsidRPr="00AD6B90" w:rsidRDefault="00DF7301" w:rsidP="00CE7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Ход урока</w:t>
            </w:r>
          </w:p>
          <w:p w:rsidR="00DF7301" w:rsidRPr="00AD6B90" w:rsidRDefault="00DF7301" w:rsidP="00CE7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vMerge w:val="restart"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Формируемые УУД и приемы их формирования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1.</w:t>
            </w: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Личностные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- Формировать умение к самоопределению,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(мотивация учения)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- смыслообразованию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(какое значение имеет для меня учение)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Познавательные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- Формировать умение к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целеполаганию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- Формировать умение к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планированию учебного сотрудничества с учителем и сверстниками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-Уметь слушать и понимать друг друга, уметь совместно договариваться о правилах поведения и общения в школе и следовать им, уметь оформлять свои мысли в устной форме.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- Формировать умение к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волевой  саморегуляции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-Установка на воспитание волевой саморегуляции 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(необходимости умения преодолевать трудности).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1. Знаю что значит уметь учиться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2. Хочу учиться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>Могу учиться (содержательные рамки)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4. Зачем мне надо учиться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</w:t>
            </w: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- Формировать умение 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 xml:space="preserve">выражать свои мысли с достаточной полнотой и точностью;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аргументировать свое мнение и позицию в коммуникации;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- учитывать разные мнения;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использовать критерии для обоснова</w:t>
            </w:r>
            <w:r w:rsidRPr="00AD6B90">
              <w:rPr>
                <w:rFonts w:ascii="Times New Roman" w:hAnsi="Times New Roman"/>
                <w:sz w:val="28"/>
                <w:szCs w:val="28"/>
              </w:rPr>
              <w:softHyphen/>
              <w:t>ния своего суждения.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Познавательные 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- Формировать умения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анализировать, синтезировать, сравнивать, обобщать, проводить аналогию, классифицировать;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извлекать необходимую информацию из текстов;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- использовать знаково-символические средства;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- осознанно и произвольно строить речевые высказывания;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- подводить под понятие;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- Формировать умение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выполнять  пробные учебные действия;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фиксировать  индивидуальные затрудне</w:t>
            </w:r>
            <w:r w:rsidRPr="00AD6B90">
              <w:rPr>
                <w:rFonts w:ascii="Times New Roman" w:hAnsi="Times New Roman"/>
                <w:sz w:val="28"/>
                <w:szCs w:val="28"/>
              </w:rPr>
              <w:softHyphen/>
              <w:t xml:space="preserve">ния в пробном учебном действии;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способствовать волевой саморегуляции  в ситуации затруд</w:t>
            </w:r>
            <w:r w:rsidRPr="00AD6B90">
              <w:rPr>
                <w:rFonts w:ascii="Times New Roman" w:hAnsi="Times New Roman"/>
                <w:sz w:val="28"/>
                <w:szCs w:val="28"/>
              </w:rPr>
              <w:softHyphen/>
              <w:t xml:space="preserve">нения;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способствовать самоконтролю, самопроверке, взаимоконтролю,взаимопроверке.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AD6B90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Актуализация </w:t>
            </w:r>
            <w:r w:rsidRPr="00AD6B9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необходимых</w:t>
            </w: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ЗУН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2. Обобщение ЗУН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AD6B90">
              <w:rPr>
                <w:rFonts w:ascii="Times New Roman" w:hAnsi="Times New Roman"/>
                <w:b/>
                <w:bCs/>
                <w:color w:val="0033CC"/>
                <w:kern w:val="24"/>
                <w:sz w:val="28"/>
                <w:szCs w:val="28"/>
              </w:rPr>
              <w:t xml:space="preserve"> </w:t>
            </w: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Пробное учебное действие 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Фиксация затруднения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</w:t>
            </w: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- Способствовать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выражению своих мыслей с достаточной полнотой и точностью;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аргументировать свое мнение и позицию в коммуникации;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- учёту разных мнений, координации в сотрудничестве разных позиций;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разрешению конфликтов.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Познавательные 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- Формировать умения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анализировать, синтезировать, сравнивать, обобщать, проводить аналогию;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- подводить под понятие;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- определять основную и второстепенную информацию;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формулировать проблемы;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- структурировать знания;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осознанно и произвольно строить речевые высказывания;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- Формировать умение 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волевой саморегуляции в ситуации затруд</w:t>
            </w:r>
            <w:r w:rsidRPr="00AD6B90">
              <w:rPr>
                <w:rFonts w:ascii="Times New Roman" w:hAnsi="Times New Roman"/>
                <w:sz w:val="28"/>
                <w:szCs w:val="28"/>
              </w:rPr>
              <w:softHyphen/>
              <w:t xml:space="preserve">нения;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1. Перестаю действовать – начинаю думать.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2. Что я делал, какие знания применял?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3. Где возникло затруднение? (</w:t>
            </w:r>
            <w:r w:rsidRPr="00AD6B9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место</w:t>
            </w: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4. Почему оно возникло?  (</w:t>
            </w:r>
            <w:r w:rsidRPr="00AD6B9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причина</w:t>
            </w: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4.</w:t>
            </w: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Личностные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- Формировать умение к 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самоопределению,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- смыслообразованию.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Познавательные- 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Формировать умения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анализировать, синтезировать, сравнивать, обобщать, проводить аналогию;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самостоятельно выделять и формулиро</w:t>
            </w:r>
            <w:r w:rsidRPr="00AD6B90">
              <w:rPr>
                <w:rFonts w:ascii="Times New Roman" w:hAnsi="Times New Roman"/>
                <w:sz w:val="28"/>
                <w:szCs w:val="28"/>
              </w:rPr>
              <w:softHyphen/>
              <w:t>вать познавательную цель;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Способствовать поиску и выделению необходимой инфор</w:t>
            </w:r>
            <w:r w:rsidRPr="00AD6B90">
              <w:rPr>
                <w:rFonts w:ascii="Times New Roman" w:hAnsi="Times New Roman"/>
                <w:sz w:val="28"/>
                <w:szCs w:val="28"/>
              </w:rPr>
              <w:softHyphen/>
              <w:t xml:space="preserve">мации;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- выбору наиболее эффективных способов решения задач;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- планированию;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прогнозированию;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- структурированию знаний;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осознанному и произвольному построению речевого высказывания;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Формировать умения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волевой саморегуляции в ситуации затруд</w:t>
            </w:r>
            <w:r w:rsidRPr="00AD6B90">
              <w:rPr>
                <w:rFonts w:ascii="Times New Roman" w:hAnsi="Times New Roman"/>
                <w:sz w:val="28"/>
                <w:szCs w:val="28"/>
              </w:rPr>
              <w:softHyphen/>
              <w:t xml:space="preserve">нени 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- Способствовать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выражению своих мыслей с достаточной полнотой и точностью;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аргументировать свое мнение и позицию в коммуникации;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учёту разных мнений,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использовать критерии для обоснова</w:t>
            </w:r>
            <w:r w:rsidRPr="00AD6B90">
              <w:rPr>
                <w:rFonts w:ascii="Times New Roman" w:hAnsi="Times New Roman"/>
                <w:sz w:val="28"/>
                <w:szCs w:val="28"/>
              </w:rPr>
              <w:softHyphen/>
              <w:t xml:space="preserve">ния своего суждения;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планированию учебного сотрудничества с учителем и сверстниками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разрешению конфликтов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1. Какое знание строю, чему учусь? (</w:t>
            </w:r>
            <w:r w:rsidRPr="00AD6B9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цель проекта</w:t>
            </w: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2. Как строю и с помощью чего? (</w:t>
            </w:r>
            <w:r w:rsidRPr="00AD6B9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выбор способа и средств</w:t>
            </w: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3. План построения нового знания.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5.</w:t>
            </w: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- Формировать умение 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 xml:space="preserve">анализировать, синтезировать, сравнивать, обобщать, проводить аналогию;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извлекать из математических текстов не</w:t>
            </w:r>
            <w:r w:rsidRPr="00AD6B90">
              <w:rPr>
                <w:rFonts w:ascii="Times New Roman" w:hAnsi="Times New Roman"/>
                <w:sz w:val="28"/>
                <w:szCs w:val="28"/>
              </w:rPr>
              <w:softHyphen/>
              <w:t>обходимой информации;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моделировать и преобразовывать модели разных типов;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использовать знаково-символические средства;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подводить под понятие;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устанавливать причинно-следственные связи;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выполнять действия по алгоритму;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осознанно и произвольно строить речевые высказывания;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Способствовать построению логической цепи рассужде</w:t>
            </w:r>
            <w:r w:rsidRPr="00AD6B90">
              <w:rPr>
                <w:rFonts w:ascii="Times New Roman" w:hAnsi="Times New Roman"/>
                <w:sz w:val="28"/>
                <w:szCs w:val="28"/>
              </w:rPr>
              <w:softHyphen/>
              <w:t>ний, доказательств;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Способствовать выражению своих мыслей с достаточной полнотой и точностью;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адекватному использованию речевых средств для решения коммуникационных задач;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формулированию и аргументации своего мнения в коммуникации;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учёту разных мнений, координированию в сотрудничестве разных позиций;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использованию критериев для обоснова</w:t>
            </w:r>
            <w:r w:rsidRPr="00AD6B90">
              <w:rPr>
                <w:rFonts w:ascii="Times New Roman" w:hAnsi="Times New Roman"/>
                <w:sz w:val="28"/>
                <w:szCs w:val="28"/>
              </w:rPr>
              <w:softHyphen/>
              <w:t>ния своего суждения;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достижению договорённостей и согласова</w:t>
            </w:r>
            <w:r w:rsidRPr="00AD6B90">
              <w:rPr>
                <w:rFonts w:ascii="Times New Roman" w:hAnsi="Times New Roman"/>
                <w:sz w:val="28"/>
                <w:szCs w:val="28"/>
              </w:rPr>
              <w:softHyphen/>
              <w:t>ние общего решения;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Личностные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- Способствовать 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>осознанию ответственности за общее дело;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следованию  в поведении моральным нор</w:t>
            </w:r>
            <w:r w:rsidRPr="00AD6B90">
              <w:rPr>
                <w:rFonts w:ascii="Times New Roman" w:hAnsi="Times New Roman"/>
                <w:sz w:val="28"/>
                <w:szCs w:val="28"/>
              </w:rPr>
              <w:softHyphen/>
              <w:t>мам и этическим требованиям.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1. Решение типовых заданий на новое знание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r w:rsidRPr="00AD6B9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Реализация </w:t>
            </w: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построенного проекта.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( саморегуляция)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6.</w:t>
            </w: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Познавательные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- Формировать умение 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 xml:space="preserve">анализировать, синтезировать, сравнивать, обобщать, проводить аналогию;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извлекать из математических текстов не</w:t>
            </w:r>
            <w:r w:rsidRPr="00AD6B90">
              <w:rPr>
                <w:rFonts w:ascii="Times New Roman" w:hAnsi="Times New Roman"/>
                <w:sz w:val="28"/>
                <w:szCs w:val="28"/>
              </w:rPr>
              <w:softHyphen/>
              <w:t>обходимой информации;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использовать знаково-символические средства;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подводить под понятие;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выполнять действия по алгоритму;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осознанно и произвольно строить речевые высказывания;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доказывать;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Способствовать контролю;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коррекции;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оценки;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волевой саморегуляции в ситуации затруд</w:t>
            </w:r>
            <w:r w:rsidRPr="00AD6B90">
              <w:rPr>
                <w:rFonts w:ascii="Times New Roman" w:hAnsi="Times New Roman"/>
                <w:sz w:val="28"/>
                <w:szCs w:val="28"/>
              </w:rPr>
              <w:softHyphen/>
              <w:t>нения;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Способствовать выражению своих мыслей с достаточной полнотой и точностью;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использованию критериев для обоснова</w:t>
            </w:r>
            <w:r w:rsidRPr="00AD6B90">
              <w:rPr>
                <w:rFonts w:ascii="Times New Roman" w:hAnsi="Times New Roman"/>
                <w:sz w:val="28"/>
                <w:szCs w:val="28"/>
              </w:rPr>
              <w:softHyphen/>
              <w:t>ния своего суждения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1.Выполнение самостоятельной работы (</w:t>
            </w:r>
            <w:r w:rsidRPr="00AD6B9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решение типовых заданий</w:t>
            </w: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2. Самопроверка (</w:t>
            </w:r>
            <w:r w:rsidRPr="00AD6B9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 эталону для самопроверки</w:t>
            </w: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3. Коррекция ошибок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4. Ситуация успеха</w:t>
            </w: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( Саморегуляция)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7.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Личностные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- Способствовать 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>нравственно-этическому оцениванию усва</w:t>
            </w:r>
            <w:r w:rsidRPr="00AD6B90">
              <w:rPr>
                <w:rFonts w:ascii="Times New Roman" w:hAnsi="Times New Roman"/>
                <w:sz w:val="28"/>
                <w:szCs w:val="28"/>
              </w:rPr>
              <w:softHyphen/>
              <w:t>иваемого содержания;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- осознанию ответственности за обшее дело;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следованию в поведении моральным нор</w:t>
            </w:r>
            <w:r w:rsidRPr="00AD6B90">
              <w:rPr>
                <w:rFonts w:ascii="Times New Roman" w:hAnsi="Times New Roman"/>
                <w:sz w:val="28"/>
                <w:szCs w:val="28"/>
              </w:rPr>
              <w:softHyphen/>
              <w:t>мам и этическим требованиям.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- Формировать умение 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 xml:space="preserve">анализировать, синтезировать, сравнивать, обобщать, проводить аналогию;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понимания  текстов, извлечение необходи</w:t>
            </w:r>
            <w:r w:rsidRPr="00AD6B90">
              <w:rPr>
                <w:rFonts w:ascii="Times New Roman" w:hAnsi="Times New Roman"/>
                <w:sz w:val="28"/>
                <w:szCs w:val="28"/>
              </w:rPr>
              <w:softHyphen/>
              <w:t>мой информации;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подводить под понятие;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моделировать, преобразовывать модели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использовать знаково-символические средства;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устанавливать причинно-следственные связи;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выводить следствия;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самостоятельно создавать алгоритмы де</w:t>
            </w:r>
            <w:r w:rsidRPr="00AD6B90">
              <w:rPr>
                <w:rFonts w:ascii="Times New Roman" w:hAnsi="Times New Roman"/>
                <w:sz w:val="28"/>
                <w:szCs w:val="28"/>
              </w:rPr>
              <w:softHyphen/>
              <w:t>ятельности;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выполнять действия по алгоритму;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строить логические цепочки рассужде</w:t>
            </w:r>
            <w:r w:rsidRPr="00AD6B90">
              <w:rPr>
                <w:rFonts w:ascii="Times New Roman" w:hAnsi="Times New Roman"/>
                <w:sz w:val="28"/>
                <w:szCs w:val="28"/>
              </w:rPr>
              <w:softHyphen/>
              <w:t>ний, доказательств;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осознанно и произвольно строить речевые высказывания;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Способствовать контролю, коррекции, оценки;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Способствовать выражению своих мыслей с достаточной полнотой и точностью;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формулированию и аргументации своего мнения в коммуникации;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учёту разных мнений, координированию в сотрудничестве разных позиций;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использованию критериев для обоснова</w:t>
            </w:r>
            <w:r w:rsidRPr="00AD6B90">
              <w:rPr>
                <w:rFonts w:ascii="Times New Roman" w:hAnsi="Times New Roman"/>
                <w:sz w:val="28"/>
                <w:szCs w:val="28"/>
              </w:rPr>
              <w:softHyphen/>
              <w:t>ния своего суждения;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достижению договорённостей и согласова</w:t>
            </w:r>
            <w:r w:rsidRPr="00AD6B90">
              <w:rPr>
                <w:rFonts w:ascii="Times New Roman" w:hAnsi="Times New Roman"/>
                <w:sz w:val="28"/>
                <w:szCs w:val="28"/>
              </w:rPr>
              <w:softHyphen/>
              <w:t>ние общего решения;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- постановке вопросов;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адекватному использованию речевых средств для решения коммуникационных задач;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- управлению поведением партнёра;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Границы применимости нового знания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2. Задания, в которых новое знание связывается с ранее изученными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3. Задания на повторение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4. Задания на пропедевтику изучения последующих тем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8.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- Рефлексия способов и условий действия (П);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контроль и оценка процесса и результа</w:t>
            </w:r>
            <w:r w:rsidRPr="00AD6B90">
              <w:rPr>
                <w:rFonts w:ascii="Times New Roman" w:hAnsi="Times New Roman"/>
                <w:sz w:val="28"/>
                <w:szCs w:val="28"/>
              </w:rPr>
              <w:softHyphen/>
              <w:t xml:space="preserve">тов деятельности (П);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самооценка на основе критерия успеш</w:t>
            </w:r>
            <w:r w:rsidRPr="00AD6B90">
              <w:rPr>
                <w:rFonts w:ascii="Times New Roman" w:hAnsi="Times New Roman"/>
                <w:sz w:val="28"/>
                <w:szCs w:val="28"/>
              </w:rPr>
              <w:softHyphen/>
              <w:t xml:space="preserve">ности (Л);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- адекватное понимание причин успеха / неуспеха в учебной деятельности (Л);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- выражение своих мыслей с достаточной полнотой и точностью (К);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- формулирование и аргументация своего мнения, учёт разных мнений (К);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использование критериев для обоснова</w:t>
            </w:r>
            <w:r w:rsidRPr="00AD6B90">
              <w:rPr>
                <w:rFonts w:ascii="Times New Roman" w:hAnsi="Times New Roman"/>
                <w:sz w:val="28"/>
                <w:szCs w:val="28"/>
              </w:rPr>
              <w:softHyphen/>
              <w:t xml:space="preserve">ния своего суждения (К);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- планирование учебного сотрудничества (К);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следование в поведении моральным нор</w:t>
            </w:r>
            <w:r w:rsidRPr="00AD6B90">
              <w:rPr>
                <w:rFonts w:ascii="Times New Roman" w:hAnsi="Times New Roman"/>
                <w:sz w:val="28"/>
                <w:szCs w:val="28"/>
              </w:rPr>
              <w:softHyphen/>
              <w:t>мам и этическим требованиям (Л)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1. Фиксация нового содержания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Рефлексия </w:t>
            </w:r>
            <w:r w:rsidRPr="00AD6B9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учебной деятельности </w:t>
            </w: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AD6B9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затруднение, цель, результат, как достигнут результат</w:t>
            </w: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3. Самооценка деятельности на уроке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Домашнее задание </w:t>
            </w:r>
          </w:p>
        </w:tc>
      </w:tr>
      <w:tr w:rsidR="00DF7301" w:rsidRPr="00576A96" w:rsidTr="006F556F">
        <w:tc>
          <w:tcPr>
            <w:tcW w:w="2707" w:type="dxa"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i/>
                <w:sz w:val="28"/>
                <w:szCs w:val="28"/>
              </w:rPr>
              <w:t>1. Самоопределение к деятельности.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i/>
                <w:sz w:val="28"/>
                <w:szCs w:val="28"/>
              </w:rPr>
              <w:t>Орг. момент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>1)Организовать актуализацию требований к ученику со стороны учебной деятельности («надо»)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2)Организовать деятельность учащихся по установке тематических рамок («могу»)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3)Создать условия для возникновения у ученика внутренней потребности включения в учебную деятельность («хочу»)</w:t>
            </w:r>
          </w:p>
        </w:tc>
        <w:tc>
          <w:tcPr>
            <w:tcW w:w="3235" w:type="dxa"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6B90">
              <w:rPr>
                <w:rFonts w:ascii="Times New Roman" w:hAnsi="Times New Roman"/>
                <w:i/>
                <w:sz w:val="28"/>
                <w:szCs w:val="28"/>
              </w:rPr>
              <w:t>Произносят хором стихотворение - настрой на хорошую работу на уроке.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Cs/>
                <w:sz w:val="28"/>
                <w:szCs w:val="28"/>
              </w:rPr>
              <w:t>Прозвенел и смолк звонок,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Cs/>
                <w:sz w:val="28"/>
                <w:szCs w:val="28"/>
              </w:rPr>
              <w:t>Начинаем наш урок.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Cs/>
                <w:sz w:val="28"/>
                <w:szCs w:val="28"/>
              </w:rPr>
              <w:t xml:space="preserve">Вы к друг другу повернитесь,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Cs/>
                <w:sz w:val="28"/>
                <w:szCs w:val="28"/>
              </w:rPr>
              <w:t>Вы друг другу улыбнитесь.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Cs/>
                <w:sz w:val="28"/>
                <w:szCs w:val="28"/>
              </w:rPr>
              <w:t>А теперь все дружно сели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Cs/>
                <w:sz w:val="28"/>
                <w:szCs w:val="28"/>
              </w:rPr>
              <w:t>И на доску посмотрели.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-Я хочу наш урок сегодня начать  словами философа М.В.Ломоносова: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«Математику уже затем учить надо, что она ум в порядок приводит.» </w:t>
            </w:r>
            <w:r w:rsidRPr="00AD6B90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AD6B9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Слайд № 1.)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>Я желаю вам уже сегодня на уроке убедиться в словах М.В.Ломоносова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Девиз урока : Знаешь – говори, не знаешь –слушай».</w:t>
            </w:r>
            <w:r w:rsidRPr="00AD6B90">
              <w:rPr>
                <w:rFonts w:ascii="Times New Roman" w:hAnsi="Times New Roman"/>
                <w:b/>
                <w:sz w:val="28"/>
                <w:szCs w:val="28"/>
              </w:rPr>
              <w:t>(Слайд2)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Кто  из вас готов отправиться за новыми знаниями? (Ответы детей: мы все готовы).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-Значит, чему будет посвящен наш урок?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( Открытию нового знания).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Какие мы делаем шаги при открытии нового знания?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(Я выясню, что я не знаю, и сам найду способ.)                                           -В добрый путь за знаниями! </w:t>
            </w:r>
            <w:r w:rsidRPr="00AD6B90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6B90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>У вас на партах лежат светофорчики, покажите свое настроение в начале урока.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еленый – радостное настроение. 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>Красный – мне немного тревожно.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-Что мы возьмем с собой на урок математики? (Знания, смекалку, внимание).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-Ребята, с чего начнём работу на уроке?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(С повторения необходимых знаний.)</w:t>
            </w:r>
          </w:p>
        </w:tc>
        <w:tc>
          <w:tcPr>
            <w:tcW w:w="4196" w:type="dxa"/>
            <w:vMerge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301" w:rsidRPr="00576A96" w:rsidTr="006F556F">
        <w:tc>
          <w:tcPr>
            <w:tcW w:w="2707" w:type="dxa"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i/>
                <w:sz w:val="28"/>
                <w:szCs w:val="28"/>
              </w:rPr>
              <w:t>2.  Актуализация знаний  и фиксация  затруднения в деятельности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i/>
                <w:sz w:val="28"/>
                <w:szCs w:val="28"/>
              </w:rPr>
              <w:t>1)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Организовать актуализацию изученных способов действий, достаточных для построения нового знания.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2)Зафиксировать актуализированные способы действия в речи.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3)Зафиксировать актуализированные способы действий в знаках (эталоны)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4)Организовать обобщение актуализированных способов действий.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5)Организовать актуализацию мыслительных операций, достаточных для построения нового знания.</w:t>
            </w:r>
          </w:p>
          <w:p w:rsidR="00DF7301" w:rsidRPr="00AD6B90" w:rsidRDefault="00DF7301" w:rsidP="00CE74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6)Мотивировать к пробному действию (надо-могу-хочу)</w:t>
            </w:r>
            <w:r w:rsidRPr="00AD6B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-Жители Простоквашино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приготовили задания. Давайте попробуем их выполнить.</w:t>
            </w:r>
          </w:p>
          <w:p w:rsidR="00DF7301" w:rsidRPr="00AD6B90" w:rsidRDefault="00DF7301" w:rsidP="00CE74A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1.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6B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Фронтальная работа.</w:t>
            </w: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Посмотрим на доску. Решите примеры. 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>Проверьте свои ответы в парах.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-Удобно ли вам было считать? Почему?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2.Индивидуальная работа.</w:t>
            </w:r>
            <w:r w:rsidRPr="00AD6B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F7301" w:rsidRPr="00AD6B90" w:rsidRDefault="00DF7301" w:rsidP="00CE74AF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(самоконтроль по эталону)  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F7301" w:rsidRPr="006F556F" w:rsidRDefault="00DF7301" w:rsidP="00DA7E03">
            <w:pPr>
              <w:pStyle w:val="20"/>
              <w:shd w:val="clear" w:color="auto" w:fill="auto"/>
              <w:spacing w:line="240" w:lineRule="auto"/>
              <w:rPr>
                <w:rStyle w:val="2"/>
                <w:color w:val="000000"/>
                <w:sz w:val="28"/>
                <w:szCs w:val="28"/>
              </w:rPr>
            </w:pPr>
            <w:r w:rsidRPr="00AD6B90">
              <w:rPr>
                <w:sz w:val="28"/>
                <w:szCs w:val="28"/>
              </w:rPr>
              <w:t xml:space="preserve"> - </w:t>
            </w:r>
            <w:r w:rsidRPr="006F556F">
              <w:rPr>
                <w:rStyle w:val="2"/>
                <w:color w:val="000000"/>
                <w:sz w:val="28"/>
                <w:szCs w:val="28"/>
              </w:rPr>
              <w:t>Работа с рисунком-схемой</w:t>
            </w:r>
            <w:r>
              <w:rPr>
                <w:rStyle w:val="2"/>
                <w:color w:val="000000"/>
                <w:sz w:val="28"/>
                <w:szCs w:val="28"/>
              </w:rPr>
              <w:t xml:space="preserve"> с105 №6</w:t>
            </w:r>
            <w:r w:rsidRPr="006F556F">
              <w:rPr>
                <w:rStyle w:val="2"/>
                <w:color w:val="000000"/>
                <w:sz w:val="28"/>
                <w:szCs w:val="28"/>
              </w:rPr>
              <w:t xml:space="preserve">. Отработка навыков сложения чисел. Развитие пространственных представлений учащихся. Прежде чем ответить на вопрос, предложенный в учебнике, нужно найти все четыре возможных маршрута из Цветочного города в Солнечный.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3.Работа всего класса </w:t>
            </w:r>
          </w:p>
          <w:p w:rsidR="00DF7301" w:rsidRPr="006F556F" w:rsidRDefault="00DF7301" w:rsidP="00DA7E03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rPr>
                <w:sz w:val="28"/>
                <w:szCs w:val="28"/>
              </w:rPr>
            </w:pPr>
            <w:r w:rsidRPr="00AD6B90">
              <w:rPr>
                <w:sz w:val="28"/>
                <w:szCs w:val="28"/>
              </w:rPr>
              <w:t xml:space="preserve">- </w:t>
            </w:r>
            <w:r w:rsidRPr="006F556F">
              <w:rPr>
                <w:rStyle w:val="2"/>
                <w:color w:val="000000"/>
                <w:sz w:val="28"/>
                <w:szCs w:val="28"/>
              </w:rPr>
              <w:t>Дети называют пункты маршрута:</w:t>
            </w:r>
          </w:p>
          <w:p w:rsidR="00DF7301" w:rsidRPr="006F556F" w:rsidRDefault="00DF7301" w:rsidP="00DA7E03">
            <w:pPr>
              <w:pStyle w:val="20"/>
              <w:shd w:val="clear" w:color="auto" w:fill="auto"/>
              <w:tabs>
                <w:tab w:val="left" w:pos="599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6F556F">
              <w:rPr>
                <w:rStyle w:val="2"/>
                <w:color w:val="000000"/>
                <w:sz w:val="28"/>
                <w:szCs w:val="28"/>
              </w:rPr>
              <w:t>Цветочный город, Зеленый город, Змеевка, Автобусный городок (по суше), Солнечный город,</w:t>
            </w:r>
          </w:p>
          <w:p w:rsidR="00DF7301" w:rsidRPr="006F556F" w:rsidRDefault="00DF7301" w:rsidP="00DA7E03">
            <w:pPr>
              <w:pStyle w:val="20"/>
              <w:shd w:val="clear" w:color="auto" w:fill="auto"/>
              <w:tabs>
                <w:tab w:val="left" w:pos="599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6F556F">
              <w:rPr>
                <w:rStyle w:val="2"/>
                <w:color w:val="000000"/>
                <w:sz w:val="28"/>
                <w:szCs w:val="28"/>
              </w:rPr>
              <w:t>Цветочный город, Зеленый город, Змеевка, Автобусный городок (по воде), Солнечный город;</w:t>
            </w:r>
          </w:p>
          <w:p w:rsidR="00DF7301" w:rsidRPr="006F556F" w:rsidRDefault="00DF7301" w:rsidP="00DA7E03">
            <w:pPr>
              <w:pStyle w:val="20"/>
              <w:shd w:val="clear" w:color="auto" w:fill="auto"/>
              <w:tabs>
                <w:tab w:val="left" w:pos="60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6F556F">
              <w:rPr>
                <w:rStyle w:val="2"/>
                <w:color w:val="000000"/>
                <w:sz w:val="28"/>
                <w:szCs w:val="28"/>
              </w:rPr>
              <w:t>Цветочный город, Зеленый город, Вокзал (по воде), Сол</w:t>
            </w:r>
            <w:r w:rsidRPr="006F556F">
              <w:rPr>
                <w:rStyle w:val="2"/>
                <w:color w:val="000000"/>
                <w:sz w:val="28"/>
                <w:szCs w:val="28"/>
              </w:rPr>
              <w:softHyphen/>
              <w:t>нечный город;</w:t>
            </w:r>
          </w:p>
          <w:p w:rsidR="00DF7301" w:rsidRPr="00DA7E03" w:rsidRDefault="00DF7301" w:rsidP="00DA7E03">
            <w:pPr>
              <w:pStyle w:val="20"/>
              <w:shd w:val="clear" w:color="auto" w:fill="auto"/>
              <w:tabs>
                <w:tab w:val="left" w:pos="755"/>
              </w:tabs>
              <w:spacing w:line="240" w:lineRule="auto"/>
              <w:ind w:left="-7"/>
              <w:rPr>
                <w:sz w:val="28"/>
                <w:szCs w:val="28"/>
              </w:rPr>
            </w:pPr>
            <w:r w:rsidRPr="006F556F">
              <w:rPr>
                <w:rStyle w:val="2"/>
                <w:color w:val="000000"/>
                <w:sz w:val="28"/>
                <w:szCs w:val="28"/>
              </w:rPr>
              <w:t>Цветочный город, Вокзал (по суше), Солнечный город.</w:t>
            </w:r>
          </w:p>
          <w:p w:rsidR="00DF7301" w:rsidRPr="007F0169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4.Работа в группах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AD6B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Работа в парах.  </w:t>
            </w:r>
            <w:r w:rsidRPr="00AD6B90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:rsidR="00DF7301" w:rsidRPr="006F556F" w:rsidRDefault="00DF7301" w:rsidP="00DA7E03">
            <w:pPr>
              <w:pStyle w:val="20"/>
              <w:shd w:val="clear" w:color="auto" w:fill="auto"/>
              <w:spacing w:line="240" w:lineRule="auto"/>
              <w:ind w:left="-7"/>
              <w:rPr>
                <w:sz w:val="28"/>
                <w:szCs w:val="28"/>
              </w:rPr>
            </w:pPr>
            <w:r w:rsidRPr="00AD6B90">
              <w:rPr>
                <w:sz w:val="28"/>
                <w:szCs w:val="28"/>
              </w:rPr>
              <w:t xml:space="preserve">- </w:t>
            </w:r>
            <w:r w:rsidRPr="006F556F">
              <w:rPr>
                <w:rStyle w:val="2"/>
                <w:color w:val="000000"/>
                <w:sz w:val="28"/>
                <w:szCs w:val="28"/>
              </w:rPr>
              <w:t>Учащиеся составляют суммы, соответствующие каждому</w:t>
            </w:r>
          </w:p>
          <w:p w:rsidR="00DF7301" w:rsidRPr="006F556F" w:rsidRDefault="00DF7301" w:rsidP="00DA7E03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F556F">
              <w:rPr>
                <w:rStyle w:val="2"/>
                <w:color w:val="000000"/>
                <w:sz w:val="28"/>
                <w:szCs w:val="28"/>
              </w:rPr>
              <w:t>маршруту (можно это сделать по вариантам), затем сравнивают полученные результаты.</w:t>
            </w:r>
          </w:p>
          <w:p w:rsidR="00DF7301" w:rsidRPr="006F556F" w:rsidRDefault="00DF7301" w:rsidP="00DA7E03">
            <w:pPr>
              <w:pStyle w:val="20"/>
              <w:shd w:val="clear" w:color="auto" w:fill="auto"/>
              <w:tabs>
                <w:tab w:val="left" w:pos="731"/>
              </w:tabs>
              <w:spacing w:line="240" w:lineRule="auto"/>
              <w:rPr>
                <w:sz w:val="28"/>
                <w:szCs w:val="28"/>
              </w:rPr>
            </w:pPr>
            <w:r w:rsidRPr="006F556F">
              <w:rPr>
                <w:rStyle w:val="2"/>
                <w:color w:val="000000"/>
                <w:sz w:val="28"/>
                <w:szCs w:val="28"/>
              </w:rPr>
              <w:t>3 + 6 + 4 + 2= 15,</w:t>
            </w:r>
          </w:p>
          <w:p w:rsidR="00DF7301" w:rsidRPr="006F556F" w:rsidRDefault="00DF7301" w:rsidP="00DA7E03">
            <w:pPr>
              <w:pStyle w:val="20"/>
              <w:shd w:val="clear" w:color="auto" w:fill="auto"/>
              <w:tabs>
                <w:tab w:val="left" w:pos="751"/>
              </w:tabs>
              <w:spacing w:line="240" w:lineRule="auto"/>
              <w:rPr>
                <w:sz w:val="28"/>
                <w:szCs w:val="28"/>
              </w:rPr>
            </w:pPr>
            <w:r w:rsidRPr="006F556F">
              <w:rPr>
                <w:rStyle w:val="2"/>
                <w:color w:val="000000"/>
                <w:sz w:val="28"/>
                <w:szCs w:val="28"/>
              </w:rPr>
              <w:t xml:space="preserve">3 + 6 + 2 + </w:t>
            </w:r>
            <w:r w:rsidRPr="006F556F">
              <w:rPr>
                <w:rStyle w:val="21pt"/>
                <w:color w:val="000000"/>
                <w:sz w:val="28"/>
                <w:szCs w:val="28"/>
              </w:rPr>
              <w:t>2=13,</w:t>
            </w:r>
          </w:p>
          <w:p w:rsidR="00DF7301" w:rsidRPr="006F556F" w:rsidRDefault="00DF7301" w:rsidP="00DA7E03">
            <w:pPr>
              <w:pStyle w:val="20"/>
              <w:shd w:val="clear" w:color="auto" w:fill="auto"/>
              <w:tabs>
                <w:tab w:val="left" w:pos="751"/>
              </w:tabs>
              <w:spacing w:line="240" w:lineRule="auto"/>
              <w:rPr>
                <w:sz w:val="28"/>
                <w:szCs w:val="28"/>
              </w:rPr>
            </w:pPr>
            <w:r w:rsidRPr="006F556F">
              <w:rPr>
                <w:rStyle w:val="21pt"/>
                <w:color w:val="000000"/>
                <w:sz w:val="28"/>
                <w:szCs w:val="28"/>
              </w:rPr>
              <w:t>3 + 7 + 4=14,</w:t>
            </w:r>
          </w:p>
          <w:p w:rsidR="00DF7301" w:rsidRPr="006F556F" w:rsidRDefault="00DF7301" w:rsidP="00DA7E03">
            <w:pPr>
              <w:pStyle w:val="20"/>
              <w:shd w:val="clear" w:color="auto" w:fill="auto"/>
              <w:tabs>
                <w:tab w:val="left" w:pos="755"/>
              </w:tabs>
              <w:spacing w:line="240" w:lineRule="auto"/>
              <w:rPr>
                <w:sz w:val="28"/>
                <w:szCs w:val="28"/>
              </w:rPr>
            </w:pPr>
            <w:r w:rsidRPr="006F556F">
              <w:rPr>
                <w:rStyle w:val="2"/>
                <w:color w:val="000000"/>
                <w:sz w:val="28"/>
                <w:szCs w:val="28"/>
              </w:rPr>
              <w:t xml:space="preserve">12 + </w:t>
            </w:r>
            <w:r w:rsidRPr="006F556F">
              <w:rPr>
                <w:rStyle w:val="21pt"/>
                <w:color w:val="000000"/>
                <w:sz w:val="28"/>
                <w:szCs w:val="28"/>
              </w:rPr>
              <w:t>4=</w:t>
            </w:r>
            <w:r w:rsidRPr="006F556F">
              <w:rPr>
                <w:rStyle w:val="2"/>
                <w:color w:val="000000"/>
                <w:sz w:val="28"/>
                <w:szCs w:val="28"/>
              </w:rPr>
              <w:t xml:space="preserve"> 16.</w:t>
            </w:r>
          </w:p>
          <w:p w:rsidR="00DF7301" w:rsidRPr="00AD6B90" w:rsidRDefault="00DF7301" w:rsidP="00DA7E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56F">
              <w:rPr>
                <w:rStyle w:val="21"/>
                <w:color w:val="000000"/>
                <w:sz w:val="28"/>
                <w:szCs w:val="28"/>
              </w:rPr>
              <w:t>Ответ:</w:t>
            </w:r>
            <w:r w:rsidRPr="006F556F">
              <w:rPr>
                <w:rStyle w:val="2"/>
                <w:color w:val="000000"/>
                <w:sz w:val="28"/>
                <w:szCs w:val="28"/>
              </w:rPr>
              <w:t xml:space="preserve"> Меньше всего времени занимает маршрут через Зме</w:t>
            </w:r>
            <w:r w:rsidRPr="006F556F">
              <w:rPr>
                <w:rStyle w:val="2"/>
                <w:color w:val="000000"/>
                <w:sz w:val="28"/>
                <w:szCs w:val="28"/>
              </w:rPr>
              <w:softHyphen/>
              <w:t>евку и Автобусный городок (по воде).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(самопроверка)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Запишите эти равенства в своих тетрадях.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(взаимопроверка равенств)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Расскажите, как удобнее было считать? Почему?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(взаимопроверка)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5.Обсуждение и проверка выполнения заданий </w:t>
            </w:r>
          </w:p>
          <w:p w:rsidR="00DF7301" w:rsidRPr="00AD6B90" w:rsidRDefault="00DF7301" w:rsidP="00CE74A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>Поднимите руку. Кому было трудно выполнить?</w:t>
            </w:r>
          </w:p>
          <w:p w:rsidR="00DF7301" w:rsidRPr="00AD6B90" w:rsidRDefault="00DF7301" w:rsidP="00CE74A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-Что ты не смог сделать?  </w:t>
            </w:r>
          </w:p>
          <w:p w:rsidR="00DF7301" w:rsidRPr="00AD6B90" w:rsidRDefault="00DF7301" w:rsidP="00CE74A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Поднимите руку</w:t>
            </w:r>
            <w:r w:rsidRPr="00AD6B9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F7301" w:rsidRPr="00AD6B90" w:rsidRDefault="00DF7301" w:rsidP="00CE74A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 xml:space="preserve">Кто допустил ошибку? Почему? </w:t>
            </w:r>
          </w:p>
          <w:p w:rsidR="00DF7301" w:rsidRPr="00AD6B90" w:rsidRDefault="00DF7301" w:rsidP="00CE74A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-Кто делал всё правильно?                 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Ты можешь обосновать (объяснить), почему тебе удалось? </w:t>
            </w:r>
          </w:p>
        </w:tc>
        <w:tc>
          <w:tcPr>
            <w:tcW w:w="4196" w:type="dxa"/>
            <w:vMerge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301" w:rsidRPr="00576A96" w:rsidTr="006F556F">
        <w:tc>
          <w:tcPr>
            <w:tcW w:w="2707" w:type="dxa"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35" w:type="dxa"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vMerge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301" w:rsidRPr="00576A96" w:rsidTr="006F556F">
        <w:tc>
          <w:tcPr>
            <w:tcW w:w="2707" w:type="dxa"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i/>
                <w:sz w:val="28"/>
                <w:szCs w:val="28"/>
              </w:rPr>
              <w:t>3. Постановка учебных задач.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6B90">
              <w:rPr>
                <w:rFonts w:ascii="Times New Roman" w:hAnsi="Times New Roman"/>
                <w:i/>
                <w:sz w:val="28"/>
                <w:szCs w:val="28"/>
              </w:rPr>
              <w:t xml:space="preserve">  Создание проблемной ситуации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Работа всего класса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- Наши герои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Простоквашинцы 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>пригото</w:t>
            </w:r>
            <w:r>
              <w:rPr>
                <w:rFonts w:ascii="Times New Roman" w:hAnsi="Times New Roman"/>
                <w:sz w:val="28"/>
                <w:szCs w:val="28"/>
              </w:rPr>
              <w:t>вили для вас следующее задание с.104 №1.</w:t>
            </w: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-Составьте решение</w:t>
            </w:r>
            <w:r>
              <w:rPr>
                <w:rFonts w:ascii="Times New Roman" w:hAnsi="Times New Roman"/>
                <w:sz w:val="28"/>
                <w:szCs w:val="28"/>
              </w:rPr>
              <w:t>. Дядя Федор предлагает посчитать одним способом, а Печкин другим. 15+3+7=15+10</w:t>
            </w:r>
          </w:p>
          <w:p w:rsidR="00DF7301" w:rsidRPr="0093311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15+3+7=(15+3)+7-</w:t>
            </w:r>
            <w:r w:rsidRPr="00AD6B90">
              <w:rPr>
                <w:rFonts w:ascii="Times New Roman" w:hAnsi="Times New Roman"/>
                <w:b/>
                <w:sz w:val="28"/>
                <w:szCs w:val="28"/>
              </w:rPr>
              <w:t>самоконтроль по образцу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-Дорогие ребята! Попробуйте выяснить, кто из нас прав.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>Подумайте, что произошло.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-Ребята, поможем нашим героям?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-Прочитаем оба решения по-разному.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-Что же произошло?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 Удобнее считать 1 способом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-А можно ли так поступить в математике?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Как вы будете отвечать на данный вопрос?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-Какую цель вы ставите перед собой на уроке?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(Узнать новое и инт</w:t>
            </w:r>
            <w:r>
              <w:rPr>
                <w:rFonts w:ascii="Times New Roman" w:hAnsi="Times New Roman"/>
                <w:sz w:val="28"/>
                <w:szCs w:val="28"/>
              </w:rPr>
              <w:t>ересное об удобных способах вычисления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Сформулируйте тему урока.</w:t>
            </w:r>
          </w:p>
          <w:p w:rsidR="00DF7301" w:rsidRPr="009434B6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Вычисляем удобным способом</w:t>
            </w:r>
            <w:r w:rsidRPr="00DA7C4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196" w:type="dxa"/>
            <w:vMerge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301" w:rsidRPr="00576A96" w:rsidTr="006F556F">
        <w:tc>
          <w:tcPr>
            <w:tcW w:w="2707" w:type="dxa"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i/>
                <w:sz w:val="28"/>
                <w:szCs w:val="28"/>
              </w:rPr>
              <w:t>4.Построение проекта выхода из затруднения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F7301" w:rsidRPr="00AD6B90" w:rsidRDefault="00DF7301" w:rsidP="00CE74A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1)Учащиеся ставят цель проекта</w:t>
            </w:r>
          </w:p>
          <w:p w:rsidR="00DF7301" w:rsidRPr="00AD6B90" w:rsidRDefault="00DF7301" w:rsidP="00CE74A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(целью всегда является устранение причины возникшего затруднения)</w:t>
            </w:r>
          </w:p>
          <w:p w:rsidR="00DF7301" w:rsidRPr="00AD6B90" w:rsidRDefault="00DF7301" w:rsidP="00CE74A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2)Учащиеся уточняют и согласовывают тему урока</w:t>
            </w:r>
          </w:p>
          <w:p w:rsidR="00DF7301" w:rsidRPr="00AD6B90" w:rsidRDefault="00DF7301" w:rsidP="00CE74A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3)Учащиеся определяют средства (алгоритмы, модели, справочники и т.д.)</w:t>
            </w:r>
          </w:p>
          <w:p w:rsidR="00DF7301" w:rsidRPr="00AD6B90" w:rsidRDefault="00DF7301" w:rsidP="00CE74A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4)Учащиеся формулируют шаги, которые необходимо сделать для реализации поставленной цели</w:t>
            </w:r>
          </w:p>
        </w:tc>
        <w:tc>
          <w:tcPr>
            <w:tcW w:w="3235" w:type="dxa"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Фронтальная работа.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- Итак, нам необходимо узнать, можно ли </w:t>
            </w:r>
            <w:r>
              <w:rPr>
                <w:rFonts w:ascii="Times New Roman" w:hAnsi="Times New Roman"/>
                <w:sz w:val="28"/>
                <w:szCs w:val="28"/>
              </w:rPr>
              <w:t>решать примеры удобным способом?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-Чтобы разобраться в этом вопросе предлагаю провести исследование. Согласны?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-Тогда начнем. Исследовать -это значит понять, установить, найти след тайны. Предлагаю превратить наш  класс в научно- исследовательскую лабораторию. Каждый из нас – сотрудник  этой лаборатории, ученый – исследователь. Как будем работать?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( Дружно, старательно, внимательно).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-Какая возникла проблема? (Мы не знаем, можно ли </w:t>
            </w:r>
            <w:r>
              <w:rPr>
                <w:rFonts w:ascii="Times New Roman" w:hAnsi="Times New Roman"/>
                <w:sz w:val="28"/>
                <w:szCs w:val="28"/>
              </w:rPr>
              <w:t>решать удобным способом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6B90">
              <w:rPr>
                <w:rFonts w:ascii="Times New Roman" w:hAnsi="Times New Roman"/>
                <w:i/>
                <w:sz w:val="28"/>
                <w:szCs w:val="28"/>
              </w:rPr>
              <w:t>- Как вы будете отвечать на данный вопрос?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6B90">
              <w:rPr>
                <w:rFonts w:ascii="Times New Roman" w:hAnsi="Times New Roman"/>
                <w:i/>
                <w:sz w:val="28"/>
                <w:szCs w:val="28"/>
              </w:rPr>
              <w:t xml:space="preserve"> -Какую цель вы ставите перед собой на уроке?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i/>
                <w:sz w:val="28"/>
                <w:szCs w:val="28"/>
              </w:rPr>
              <w:t xml:space="preserve">(Узнать новое и интересное 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вычисления удобным способом</w:t>
            </w:r>
            <w:r w:rsidRPr="00AD6B9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-Что нужно сделать, чтобы решить нашу проблему? (Понаблюдать, что происходит, когда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 вычисляем удобным способом и сделать собственные 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>выводы)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- Какую цель мы с вами ставим на урок? ( Узнать, можно ли </w:t>
            </w:r>
            <w:r>
              <w:rPr>
                <w:rFonts w:ascii="Times New Roman" w:hAnsi="Times New Roman"/>
                <w:sz w:val="28"/>
                <w:szCs w:val="28"/>
              </w:rPr>
              <w:t>вычислять удобным способом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-Как вы думаете, чтобы сделать вывод достаточно наблюдения над одним случаем?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>( Нет, не достаточно).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Как нам поступить?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Работа в группах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Класс  делится на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группы. Каждая группа </w:t>
            </w:r>
            <w:r>
              <w:rPr>
                <w:rFonts w:ascii="Times New Roman" w:hAnsi="Times New Roman"/>
                <w:sz w:val="28"/>
                <w:szCs w:val="28"/>
              </w:rPr>
              <w:t>получает по 1 столбику примеров с.104 №2-реши удобным способом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вз</w:t>
            </w:r>
            <w:r w:rsidRPr="00AD6B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</w:t>
            </w:r>
            <w:r w:rsidRPr="00AD6B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мопроверка.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-Наметим план работы.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Решите примеры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на сложение,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используя удобный способ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2.Сравните результаты.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3.Сделайте вывод.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Один ученик  сообщает о работе своей группы по плану: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-У нас получились примеры…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( Мы заметил</w:t>
            </w:r>
            <w:r>
              <w:rPr>
                <w:rFonts w:ascii="Times New Roman" w:hAnsi="Times New Roman"/>
                <w:sz w:val="28"/>
                <w:szCs w:val="28"/>
              </w:rPr>
              <w:t>и, что …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Мы пришли  к выводу…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( </w:t>
            </w:r>
            <w:r>
              <w:rPr>
                <w:rFonts w:ascii="Times New Roman" w:hAnsi="Times New Roman"/>
                <w:sz w:val="28"/>
                <w:szCs w:val="28"/>
              </w:rPr>
              <w:t>Лучше вычислять удобным способом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6B90">
              <w:rPr>
                <w:rFonts w:ascii="Times New Roman" w:hAnsi="Times New Roman"/>
                <w:b/>
                <w:sz w:val="28"/>
                <w:szCs w:val="28"/>
              </w:rPr>
              <w:t>классу.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-Какие примеры составили?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-Что произошло со слагаемыми?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-Что произошло со значениями суммы?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мы проделывали с числами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>? (меняли местами)</w:t>
            </w: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-Что доказывали?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- Сформулируйте вывод. 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vMerge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301" w:rsidRPr="00576A96" w:rsidTr="006F556F">
        <w:tc>
          <w:tcPr>
            <w:tcW w:w="2707" w:type="dxa"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i/>
                <w:sz w:val="28"/>
                <w:szCs w:val="28"/>
              </w:rPr>
              <w:t>5.Первичное закрепление. Реализация  построенного проекта.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- Будем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учиться искать удобный способ 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>при выполнении заданий.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Работа с классом</w:t>
            </w:r>
            <w:r w:rsidRPr="00AD6B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 </w:t>
            </w:r>
            <w:r w:rsidRPr="00AD6B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С.104</w:t>
            </w:r>
            <w:r w:rsidRPr="00AD6B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3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- Посмотрите на рисунок. </w:t>
            </w: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задачи, запись.</w:t>
            </w:r>
          </w:p>
          <w:p w:rsidR="00DF7301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удобнее решить?Почему?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Обменяйтесь работами, проверьте у соседа.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(взаимопроверка)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Что мы заметили?</w:t>
            </w:r>
          </w:p>
          <w:p w:rsidR="00DF7301" w:rsidRPr="00AD6B90" w:rsidRDefault="00DF7301" w:rsidP="00CE74A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Индивидуальная работа.</w:t>
            </w:r>
            <w:r w:rsidRPr="00AD6B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С.104 № 4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7301" w:rsidRDefault="00DF7301" w:rsidP="00CE74A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Посмотрите на выражения, объеденим дугой числа для счета удобным способом, а над дугой будем писать промежуточный ответ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F7301" w:rsidRPr="00AD6B90" w:rsidRDefault="00DF7301" w:rsidP="00CE74A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столбик самостоятельно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D6B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самоконтроль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 взаимоконтроль</w:t>
            </w:r>
            <w:r w:rsidRPr="00AD6B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vMerge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301" w:rsidRPr="00576A96" w:rsidTr="006F556F">
        <w:tc>
          <w:tcPr>
            <w:tcW w:w="2707" w:type="dxa"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3235" w:type="dxa"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6B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Дружно все ребятки встали,</w:t>
            </w:r>
          </w:p>
          <w:p w:rsidR="00DF7301" w:rsidRPr="00AD6B90" w:rsidRDefault="00DF7301" w:rsidP="00CE74AF">
            <w:pPr>
              <w:spacing w:after="0" w:line="165" w:lineRule="atLeast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D6B9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встают из-за парт), </w:t>
            </w:r>
          </w:p>
          <w:p w:rsidR="00DF7301" w:rsidRPr="00AD6B90" w:rsidRDefault="00DF7301" w:rsidP="00CE74AF">
            <w:pPr>
              <w:spacing w:after="0" w:line="165" w:lineRule="atLeast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D6B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носочки поднялись,</w:t>
            </w:r>
            <w:r w:rsidRPr="00AD6B9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(поднимаются на носочки), </w:t>
            </w:r>
          </w:p>
          <w:p w:rsidR="00DF7301" w:rsidRPr="00AD6B90" w:rsidRDefault="00DF7301" w:rsidP="00CE74AF">
            <w:pPr>
              <w:spacing w:after="0" w:line="16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6B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подняли ручки ввысь,</w:t>
            </w:r>
          </w:p>
          <w:p w:rsidR="00DF7301" w:rsidRPr="00AD6B90" w:rsidRDefault="00DF7301" w:rsidP="00CE74AF">
            <w:pPr>
              <w:spacing w:after="0" w:line="16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6B9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поднимают над головой)</w:t>
            </w:r>
          </w:p>
          <w:p w:rsidR="00DF7301" w:rsidRPr="00AD6B90" w:rsidRDefault="00DF7301" w:rsidP="00CE74AF">
            <w:pPr>
              <w:spacing w:after="0" w:line="16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6B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 до солнышка достанем,</w:t>
            </w:r>
          </w:p>
          <w:p w:rsidR="00DF7301" w:rsidRPr="00AD6B90" w:rsidRDefault="00DF7301" w:rsidP="00CE74AF">
            <w:pPr>
              <w:spacing w:after="0" w:line="16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6B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совсем большими станем.</w:t>
            </w:r>
          </w:p>
          <w:p w:rsidR="00DF7301" w:rsidRPr="00AD6B90" w:rsidRDefault="00DF7301" w:rsidP="00CE74AF">
            <w:pPr>
              <w:spacing w:after="0" w:line="16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6B9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(пытаются дотянуться выше, шевелят пальчиками)</w:t>
            </w:r>
          </w:p>
          <w:p w:rsidR="00DF7301" w:rsidRPr="00AD6B90" w:rsidRDefault="00DF7301" w:rsidP="00CE74AF">
            <w:pPr>
              <w:spacing w:after="0" w:line="16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6B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Пусть нам светит солнышко,</w:t>
            </w:r>
          </w:p>
          <w:p w:rsidR="00DF7301" w:rsidRPr="00AD6B90" w:rsidRDefault="00DF7301" w:rsidP="00CE74AF">
            <w:pPr>
              <w:spacing w:after="0" w:line="16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6B9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(делают круговое движение руками, опуская руки вниз)</w:t>
            </w:r>
          </w:p>
          <w:p w:rsidR="00DF7301" w:rsidRPr="00AD6B90" w:rsidRDefault="00DF7301" w:rsidP="00CE74AF">
            <w:pPr>
              <w:spacing w:after="0" w:line="16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6B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Луч стремится вниз,</w:t>
            </w:r>
          </w:p>
          <w:p w:rsidR="00DF7301" w:rsidRPr="00AD6B90" w:rsidRDefault="00DF7301" w:rsidP="00CE74AF">
            <w:pPr>
              <w:spacing w:after="0" w:line="16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6B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AD6B9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наклоняются, руки расслаблены)</w:t>
            </w:r>
          </w:p>
          <w:p w:rsidR="00DF7301" w:rsidRPr="00AD6B90" w:rsidRDefault="00DF7301" w:rsidP="00CE74AF">
            <w:pPr>
              <w:spacing w:after="0" w:line="16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6B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Детки очень умные в классе собрались!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распрямляют спинки, плечи, гладят себя по голове)</w:t>
            </w:r>
          </w:p>
        </w:tc>
        <w:tc>
          <w:tcPr>
            <w:tcW w:w="4196" w:type="dxa"/>
            <w:vMerge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301" w:rsidRPr="00576A96" w:rsidTr="006F556F">
        <w:tc>
          <w:tcPr>
            <w:tcW w:w="2707" w:type="dxa"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6.Самостоятельная работа  с самопроверкой по эталону.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6B90">
              <w:rPr>
                <w:rFonts w:ascii="Times New Roman" w:hAnsi="Times New Roman"/>
                <w:i/>
                <w:sz w:val="28"/>
                <w:szCs w:val="28"/>
              </w:rPr>
              <w:t>1) Организовать самостоятельное выполнение учащимися типовых заданий 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6B90">
              <w:rPr>
                <w:rFonts w:ascii="Times New Roman" w:hAnsi="Times New Roman"/>
                <w:i/>
                <w:sz w:val="28"/>
                <w:szCs w:val="28"/>
              </w:rPr>
              <w:t>2)Организовать соотнесение работы с эталоном для самопроверки .</w:t>
            </w:r>
          </w:p>
        </w:tc>
        <w:tc>
          <w:tcPr>
            <w:tcW w:w="3235" w:type="dxa"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Какой вывод мы можем сделать?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>Этот вывод вы должны запомнить – это правило.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Будем учиться применять новое правило при выполнении заданий.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Перед вами задача 5а с.105</w:t>
            </w:r>
            <w:r w:rsidRPr="00AD6B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7301" w:rsidRDefault="00DF7301" w:rsidP="00BE2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задачи, запись.</w:t>
            </w:r>
          </w:p>
          <w:p w:rsidR="00DF7301" w:rsidRDefault="00DF7301" w:rsidP="00BE2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удобнее решить? Почему?</w:t>
            </w:r>
          </w:p>
          <w:p w:rsidR="00DF7301" w:rsidRPr="00AD6B90" w:rsidRDefault="00DF7301" w:rsidP="00BE2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Обменяйтесь работами, проверьте у соседа.</w:t>
            </w:r>
          </w:p>
          <w:p w:rsidR="00DF7301" w:rsidRPr="00AD6B90" w:rsidRDefault="00DF7301" w:rsidP="00BE2D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D6B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(взаимопроверка)</w:t>
            </w:r>
          </w:p>
          <w:p w:rsidR="00DF7301" w:rsidRPr="00AD6B90" w:rsidRDefault="00DF7301" w:rsidP="00BE2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-Кто справился с заданием?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Обоснуйте свой ответ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vMerge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301" w:rsidRPr="00576A96" w:rsidTr="006F556F">
        <w:tc>
          <w:tcPr>
            <w:tcW w:w="2707" w:type="dxa"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Физкультминутка для глаз.</w:t>
            </w:r>
          </w:p>
        </w:tc>
        <w:tc>
          <w:tcPr>
            <w:tcW w:w="3235" w:type="dxa"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vMerge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301" w:rsidRPr="00576A96" w:rsidTr="006F556F">
        <w:tc>
          <w:tcPr>
            <w:tcW w:w="2707" w:type="dxa"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i/>
                <w:sz w:val="28"/>
                <w:szCs w:val="28"/>
              </w:rPr>
              <w:t>7.Включение в систему знаний и повторение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sz w:val="28"/>
                <w:szCs w:val="28"/>
              </w:rPr>
              <w:t>-Скажите, где новые знания могут пригодиться в жизни? Приведите примеры.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-Какое правило  помогло вам выполнить задание?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- У кого все правильно?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У кого есть ошибки?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Как вы думаете, в чем причина?</w:t>
            </w:r>
          </w:p>
        </w:tc>
        <w:tc>
          <w:tcPr>
            <w:tcW w:w="4196" w:type="dxa"/>
            <w:vMerge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301" w:rsidRPr="00576A96" w:rsidTr="006F556F">
        <w:tc>
          <w:tcPr>
            <w:tcW w:w="2707" w:type="dxa"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i/>
                <w:sz w:val="28"/>
                <w:szCs w:val="28"/>
              </w:rPr>
              <w:t>8. Рефлексия учебной деятельности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1)Организовать фиксацию нового содержания, изученного на уроке.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2)Организовать рефлексивный анализ учебной деятельности с точки зрения выполнения требований, известных учащимся.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3)Организовать оценивание учащимися собственной деятельности на уроке.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4)Организовать фиксацию неразрешённых затруднений на уроке как направлений будущей учебной деятельности.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5)Организовать обсуждение и запись домашнего задания.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3235" w:type="dxa"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6B90">
              <w:rPr>
                <w:rFonts w:ascii="Times New Roman" w:hAnsi="Times New Roman"/>
                <w:i/>
                <w:sz w:val="28"/>
                <w:szCs w:val="28"/>
              </w:rPr>
              <w:t>- Какую цель перед собой ставили? (Открыть новые знания)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6B90">
              <w:rPr>
                <w:rFonts w:ascii="Times New Roman" w:hAnsi="Times New Roman"/>
                <w:i/>
                <w:sz w:val="28"/>
                <w:szCs w:val="28"/>
              </w:rPr>
              <w:t>- Удалось ли достичь поставленной цели?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6B90">
              <w:rPr>
                <w:rFonts w:ascii="Times New Roman" w:hAnsi="Times New Roman"/>
                <w:i/>
                <w:sz w:val="28"/>
                <w:szCs w:val="28"/>
              </w:rPr>
              <w:t>- Что нового и полезного для себя вы узнали на уроке?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6B90">
              <w:rPr>
                <w:rFonts w:ascii="Times New Roman" w:hAnsi="Times New Roman"/>
                <w:i/>
                <w:sz w:val="28"/>
                <w:szCs w:val="28"/>
              </w:rPr>
              <w:t>- Что показалось вам особенно интересным?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6B90">
              <w:rPr>
                <w:rFonts w:ascii="Times New Roman" w:hAnsi="Times New Roman"/>
                <w:i/>
                <w:sz w:val="28"/>
                <w:szCs w:val="28"/>
              </w:rPr>
              <w:t>- Что показалось вам трудным?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6B90">
              <w:rPr>
                <w:rFonts w:ascii="Times New Roman" w:hAnsi="Times New Roman"/>
                <w:i/>
                <w:sz w:val="28"/>
                <w:szCs w:val="28"/>
              </w:rPr>
              <w:t>Каждый ученик сам себя оценивает в конце урока: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6B9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Зелёный сигнал</w:t>
            </w:r>
            <w:r w:rsidRPr="00AD6B90">
              <w:rPr>
                <w:rFonts w:ascii="Times New Roman" w:hAnsi="Times New Roman"/>
                <w:i/>
                <w:sz w:val="28"/>
                <w:szCs w:val="28"/>
              </w:rPr>
              <w:t xml:space="preserve"> – очень хорошо работал, всё понятно.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6B9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Красный сигнал</w:t>
            </w:r>
            <w:r w:rsidRPr="00AD6B90">
              <w:rPr>
                <w:rFonts w:ascii="Times New Roman" w:hAnsi="Times New Roman"/>
                <w:i/>
                <w:sz w:val="28"/>
                <w:szCs w:val="28"/>
              </w:rPr>
              <w:t xml:space="preserve"> -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6B90">
              <w:rPr>
                <w:rFonts w:ascii="Times New Roman" w:hAnsi="Times New Roman"/>
                <w:i/>
                <w:sz w:val="28"/>
                <w:szCs w:val="28"/>
              </w:rPr>
              <w:t>испытывал трудности,  мало запомнил, нуждаюсь в помощи.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6B90">
              <w:rPr>
                <w:rFonts w:ascii="Times New Roman" w:hAnsi="Times New Roman"/>
                <w:i/>
                <w:sz w:val="28"/>
                <w:szCs w:val="28"/>
              </w:rPr>
              <w:t>- Пригодятся ли сегодняшние новые знания вам в жизни?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6B9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- С каким предложением  согласны?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1.Урок полезен, все понятно.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2.Лишь кое- что чуть-чуть неясно.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 xml:space="preserve"> 3.Еще придется потрудиться!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0">
              <w:rPr>
                <w:rFonts w:ascii="Times New Roman" w:hAnsi="Times New Roman"/>
                <w:sz w:val="28"/>
                <w:szCs w:val="28"/>
              </w:rPr>
              <w:t>4.Да, трудно все - таки учиться!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301" w:rsidRPr="00AD6B90" w:rsidRDefault="00DF7301" w:rsidP="00BE2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vMerge/>
          </w:tcPr>
          <w:p w:rsidR="00DF7301" w:rsidRPr="00AD6B90" w:rsidRDefault="00DF7301" w:rsidP="00CE7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7301" w:rsidRPr="006F556F" w:rsidRDefault="00DF7301" w:rsidP="006F556F">
      <w:pPr>
        <w:pStyle w:val="20"/>
        <w:shd w:val="clear" w:color="auto" w:fill="auto"/>
        <w:spacing w:line="240" w:lineRule="auto"/>
        <w:ind w:left="240" w:firstLine="280"/>
        <w:rPr>
          <w:sz w:val="28"/>
          <w:szCs w:val="28"/>
        </w:rPr>
      </w:pPr>
    </w:p>
    <w:sectPr w:rsidR="00DF7301" w:rsidRPr="006F556F" w:rsidSect="00E14687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301" w:rsidRDefault="00DF7301">
      <w:r>
        <w:separator/>
      </w:r>
    </w:p>
  </w:endnote>
  <w:endnote w:type="continuationSeparator" w:id="0">
    <w:p w:rsidR="00DF7301" w:rsidRDefault="00DF7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01" w:rsidRDefault="00DF73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301" w:rsidRDefault="00DF7301">
      <w:r>
        <w:separator/>
      </w:r>
    </w:p>
  </w:footnote>
  <w:footnote w:type="continuationSeparator" w:id="0">
    <w:p w:rsidR="00DF7301" w:rsidRDefault="00DF7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5FC5378"/>
    <w:multiLevelType w:val="hybridMultilevel"/>
    <w:tmpl w:val="BFDCCAF6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5">
    <w:nsid w:val="4A421335"/>
    <w:multiLevelType w:val="multilevel"/>
    <w:tmpl w:val="F3C0A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154CCE"/>
    <w:multiLevelType w:val="multilevel"/>
    <w:tmpl w:val="7CA0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A78"/>
    <w:rsid w:val="00001774"/>
    <w:rsid w:val="00001C0E"/>
    <w:rsid w:val="00003109"/>
    <w:rsid w:val="000034CC"/>
    <w:rsid w:val="00003C00"/>
    <w:rsid w:val="000049FB"/>
    <w:rsid w:val="00004F53"/>
    <w:rsid w:val="000050D2"/>
    <w:rsid w:val="000076FA"/>
    <w:rsid w:val="00007B07"/>
    <w:rsid w:val="0001055A"/>
    <w:rsid w:val="00013DB0"/>
    <w:rsid w:val="00015C6A"/>
    <w:rsid w:val="0001768F"/>
    <w:rsid w:val="00020949"/>
    <w:rsid w:val="00020C32"/>
    <w:rsid w:val="00020C49"/>
    <w:rsid w:val="00021ED1"/>
    <w:rsid w:val="00022CF7"/>
    <w:rsid w:val="000245CD"/>
    <w:rsid w:val="000253B8"/>
    <w:rsid w:val="00025949"/>
    <w:rsid w:val="00030103"/>
    <w:rsid w:val="0003033C"/>
    <w:rsid w:val="0003367F"/>
    <w:rsid w:val="0003388B"/>
    <w:rsid w:val="00034C64"/>
    <w:rsid w:val="00034F8A"/>
    <w:rsid w:val="00040D8D"/>
    <w:rsid w:val="00041955"/>
    <w:rsid w:val="0004298E"/>
    <w:rsid w:val="00043327"/>
    <w:rsid w:val="000438D1"/>
    <w:rsid w:val="000462EA"/>
    <w:rsid w:val="000472D4"/>
    <w:rsid w:val="00050D1F"/>
    <w:rsid w:val="00050D4A"/>
    <w:rsid w:val="00051869"/>
    <w:rsid w:val="00053A42"/>
    <w:rsid w:val="000542FA"/>
    <w:rsid w:val="00055904"/>
    <w:rsid w:val="00055A1E"/>
    <w:rsid w:val="00056498"/>
    <w:rsid w:val="00056F64"/>
    <w:rsid w:val="00057043"/>
    <w:rsid w:val="00061009"/>
    <w:rsid w:val="00061FC3"/>
    <w:rsid w:val="00062438"/>
    <w:rsid w:val="00062AB8"/>
    <w:rsid w:val="00062D7E"/>
    <w:rsid w:val="00066DCA"/>
    <w:rsid w:val="00066E79"/>
    <w:rsid w:val="00067277"/>
    <w:rsid w:val="0007314E"/>
    <w:rsid w:val="00073A4D"/>
    <w:rsid w:val="00074504"/>
    <w:rsid w:val="00074668"/>
    <w:rsid w:val="000755FC"/>
    <w:rsid w:val="000764D4"/>
    <w:rsid w:val="000778D9"/>
    <w:rsid w:val="000803FF"/>
    <w:rsid w:val="00080B93"/>
    <w:rsid w:val="000816EF"/>
    <w:rsid w:val="00082F02"/>
    <w:rsid w:val="0008312B"/>
    <w:rsid w:val="000846D8"/>
    <w:rsid w:val="00084AA2"/>
    <w:rsid w:val="00084C2C"/>
    <w:rsid w:val="00085837"/>
    <w:rsid w:val="00086596"/>
    <w:rsid w:val="00086653"/>
    <w:rsid w:val="0008719B"/>
    <w:rsid w:val="00087BB8"/>
    <w:rsid w:val="00090DAD"/>
    <w:rsid w:val="00091104"/>
    <w:rsid w:val="000930EA"/>
    <w:rsid w:val="00095AE9"/>
    <w:rsid w:val="000962A3"/>
    <w:rsid w:val="000973F2"/>
    <w:rsid w:val="00097882"/>
    <w:rsid w:val="000A0DB0"/>
    <w:rsid w:val="000A1AA8"/>
    <w:rsid w:val="000A2766"/>
    <w:rsid w:val="000A426B"/>
    <w:rsid w:val="000A7292"/>
    <w:rsid w:val="000B018C"/>
    <w:rsid w:val="000B112F"/>
    <w:rsid w:val="000B256A"/>
    <w:rsid w:val="000B47A7"/>
    <w:rsid w:val="000B5721"/>
    <w:rsid w:val="000B5863"/>
    <w:rsid w:val="000B5DAC"/>
    <w:rsid w:val="000C010C"/>
    <w:rsid w:val="000C1CE2"/>
    <w:rsid w:val="000C38DF"/>
    <w:rsid w:val="000C3B14"/>
    <w:rsid w:val="000C3BB2"/>
    <w:rsid w:val="000C3E5A"/>
    <w:rsid w:val="000C465A"/>
    <w:rsid w:val="000C59A2"/>
    <w:rsid w:val="000C6215"/>
    <w:rsid w:val="000C6F34"/>
    <w:rsid w:val="000D0DFB"/>
    <w:rsid w:val="000D285D"/>
    <w:rsid w:val="000D3F77"/>
    <w:rsid w:val="000D415A"/>
    <w:rsid w:val="000D45F8"/>
    <w:rsid w:val="000D50E5"/>
    <w:rsid w:val="000D5692"/>
    <w:rsid w:val="000D6F5D"/>
    <w:rsid w:val="000D79E2"/>
    <w:rsid w:val="000D7DD2"/>
    <w:rsid w:val="000E00DE"/>
    <w:rsid w:val="000E01E3"/>
    <w:rsid w:val="000E0500"/>
    <w:rsid w:val="000E0CE6"/>
    <w:rsid w:val="000E0D7C"/>
    <w:rsid w:val="000E0DC2"/>
    <w:rsid w:val="000E2F87"/>
    <w:rsid w:val="000E36B7"/>
    <w:rsid w:val="000E38C7"/>
    <w:rsid w:val="000E3942"/>
    <w:rsid w:val="000E6813"/>
    <w:rsid w:val="000E6E1C"/>
    <w:rsid w:val="000E7239"/>
    <w:rsid w:val="000E740D"/>
    <w:rsid w:val="000E774A"/>
    <w:rsid w:val="000E7BFC"/>
    <w:rsid w:val="000F14DA"/>
    <w:rsid w:val="000F2C22"/>
    <w:rsid w:val="000F3693"/>
    <w:rsid w:val="000F5048"/>
    <w:rsid w:val="000F5524"/>
    <w:rsid w:val="000F7C01"/>
    <w:rsid w:val="001010AD"/>
    <w:rsid w:val="00101844"/>
    <w:rsid w:val="00101F8A"/>
    <w:rsid w:val="00103755"/>
    <w:rsid w:val="00103CF1"/>
    <w:rsid w:val="001041F6"/>
    <w:rsid w:val="001044DF"/>
    <w:rsid w:val="0010505F"/>
    <w:rsid w:val="00107795"/>
    <w:rsid w:val="00110A8F"/>
    <w:rsid w:val="00110D48"/>
    <w:rsid w:val="0011154D"/>
    <w:rsid w:val="00112393"/>
    <w:rsid w:val="00113354"/>
    <w:rsid w:val="00114BCA"/>
    <w:rsid w:val="001153F1"/>
    <w:rsid w:val="001158E4"/>
    <w:rsid w:val="001160A4"/>
    <w:rsid w:val="00116C30"/>
    <w:rsid w:val="001205C4"/>
    <w:rsid w:val="00120E04"/>
    <w:rsid w:val="00121554"/>
    <w:rsid w:val="001219E0"/>
    <w:rsid w:val="00121B2F"/>
    <w:rsid w:val="00123E7E"/>
    <w:rsid w:val="00123F2D"/>
    <w:rsid w:val="001248A6"/>
    <w:rsid w:val="00124DCA"/>
    <w:rsid w:val="001250A4"/>
    <w:rsid w:val="001268A9"/>
    <w:rsid w:val="00127DE3"/>
    <w:rsid w:val="00131F9B"/>
    <w:rsid w:val="0013204F"/>
    <w:rsid w:val="00132196"/>
    <w:rsid w:val="00134B09"/>
    <w:rsid w:val="001356FF"/>
    <w:rsid w:val="001357FC"/>
    <w:rsid w:val="0013691F"/>
    <w:rsid w:val="00140B4D"/>
    <w:rsid w:val="00141F8F"/>
    <w:rsid w:val="00142412"/>
    <w:rsid w:val="001428D2"/>
    <w:rsid w:val="00142A4B"/>
    <w:rsid w:val="00143F36"/>
    <w:rsid w:val="001443C5"/>
    <w:rsid w:val="00144E6C"/>
    <w:rsid w:val="00146F73"/>
    <w:rsid w:val="00147424"/>
    <w:rsid w:val="001478AE"/>
    <w:rsid w:val="00152624"/>
    <w:rsid w:val="001527BD"/>
    <w:rsid w:val="00152C9C"/>
    <w:rsid w:val="00153CBF"/>
    <w:rsid w:val="001545D0"/>
    <w:rsid w:val="0015490D"/>
    <w:rsid w:val="00154F01"/>
    <w:rsid w:val="001558C1"/>
    <w:rsid w:val="001561AB"/>
    <w:rsid w:val="00157C27"/>
    <w:rsid w:val="001602A3"/>
    <w:rsid w:val="001609EC"/>
    <w:rsid w:val="001609FB"/>
    <w:rsid w:val="0016105E"/>
    <w:rsid w:val="00161896"/>
    <w:rsid w:val="001619FC"/>
    <w:rsid w:val="00161C43"/>
    <w:rsid w:val="0016282F"/>
    <w:rsid w:val="00163B43"/>
    <w:rsid w:val="00165400"/>
    <w:rsid w:val="00166489"/>
    <w:rsid w:val="00166991"/>
    <w:rsid w:val="00166D79"/>
    <w:rsid w:val="00170247"/>
    <w:rsid w:val="00171900"/>
    <w:rsid w:val="0017190D"/>
    <w:rsid w:val="00172CAC"/>
    <w:rsid w:val="00174086"/>
    <w:rsid w:val="00174BE0"/>
    <w:rsid w:val="001754DE"/>
    <w:rsid w:val="00175CBA"/>
    <w:rsid w:val="00180FFE"/>
    <w:rsid w:val="0018143D"/>
    <w:rsid w:val="00182B8D"/>
    <w:rsid w:val="00182D92"/>
    <w:rsid w:val="00183000"/>
    <w:rsid w:val="00185691"/>
    <w:rsid w:val="001916AC"/>
    <w:rsid w:val="00192C89"/>
    <w:rsid w:val="00192D44"/>
    <w:rsid w:val="00194AB0"/>
    <w:rsid w:val="00196260"/>
    <w:rsid w:val="0019640B"/>
    <w:rsid w:val="00196825"/>
    <w:rsid w:val="001A3073"/>
    <w:rsid w:val="001A3234"/>
    <w:rsid w:val="001A3F3F"/>
    <w:rsid w:val="001A463F"/>
    <w:rsid w:val="001A5AB5"/>
    <w:rsid w:val="001A6F2D"/>
    <w:rsid w:val="001B199E"/>
    <w:rsid w:val="001B2423"/>
    <w:rsid w:val="001B3724"/>
    <w:rsid w:val="001B42DD"/>
    <w:rsid w:val="001B4CE0"/>
    <w:rsid w:val="001B56D2"/>
    <w:rsid w:val="001B651E"/>
    <w:rsid w:val="001B6549"/>
    <w:rsid w:val="001B6B4A"/>
    <w:rsid w:val="001B7581"/>
    <w:rsid w:val="001B7C39"/>
    <w:rsid w:val="001C00DD"/>
    <w:rsid w:val="001C0BDF"/>
    <w:rsid w:val="001C4052"/>
    <w:rsid w:val="001C594F"/>
    <w:rsid w:val="001C73FE"/>
    <w:rsid w:val="001D05B6"/>
    <w:rsid w:val="001D1DD2"/>
    <w:rsid w:val="001D3889"/>
    <w:rsid w:val="001D38CE"/>
    <w:rsid w:val="001D3C84"/>
    <w:rsid w:val="001D4B3D"/>
    <w:rsid w:val="001E0125"/>
    <w:rsid w:val="001E074A"/>
    <w:rsid w:val="001E0C72"/>
    <w:rsid w:val="001E6BF1"/>
    <w:rsid w:val="001E7991"/>
    <w:rsid w:val="001F0EF6"/>
    <w:rsid w:val="001F2183"/>
    <w:rsid w:val="001F245C"/>
    <w:rsid w:val="001F5194"/>
    <w:rsid w:val="001F5949"/>
    <w:rsid w:val="001F5D1B"/>
    <w:rsid w:val="001F7AED"/>
    <w:rsid w:val="00200575"/>
    <w:rsid w:val="00201C47"/>
    <w:rsid w:val="002027FF"/>
    <w:rsid w:val="00202822"/>
    <w:rsid w:val="00202D65"/>
    <w:rsid w:val="00204C2C"/>
    <w:rsid w:val="00206EA9"/>
    <w:rsid w:val="002124E5"/>
    <w:rsid w:val="00212AE9"/>
    <w:rsid w:val="00213B9A"/>
    <w:rsid w:val="00214029"/>
    <w:rsid w:val="00214822"/>
    <w:rsid w:val="00214B27"/>
    <w:rsid w:val="00214BFE"/>
    <w:rsid w:val="00214DF2"/>
    <w:rsid w:val="00217827"/>
    <w:rsid w:val="00217B81"/>
    <w:rsid w:val="00217DFF"/>
    <w:rsid w:val="0022121C"/>
    <w:rsid w:val="0022256E"/>
    <w:rsid w:val="00222C0F"/>
    <w:rsid w:val="002238EB"/>
    <w:rsid w:val="002250B8"/>
    <w:rsid w:val="00225C09"/>
    <w:rsid w:val="00226324"/>
    <w:rsid w:val="00230916"/>
    <w:rsid w:val="002310E9"/>
    <w:rsid w:val="00232004"/>
    <w:rsid w:val="00232180"/>
    <w:rsid w:val="002329EA"/>
    <w:rsid w:val="00232BA6"/>
    <w:rsid w:val="00233138"/>
    <w:rsid w:val="002336E3"/>
    <w:rsid w:val="00234391"/>
    <w:rsid w:val="0023552D"/>
    <w:rsid w:val="00235BEA"/>
    <w:rsid w:val="0024143D"/>
    <w:rsid w:val="00241E6B"/>
    <w:rsid w:val="00243303"/>
    <w:rsid w:val="00245C9A"/>
    <w:rsid w:val="002476CA"/>
    <w:rsid w:val="002478C7"/>
    <w:rsid w:val="00250790"/>
    <w:rsid w:val="00253028"/>
    <w:rsid w:val="00253A82"/>
    <w:rsid w:val="00253E76"/>
    <w:rsid w:val="002553CC"/>
    <w:rsid w:val="0026008D"/>
    <w:rsid w:val="00261F12"/>
    <w:rsid w:val="00263677"/>
    <w:rsid w:val="002642C8"/>
    <w:rsid w:val="00265051"/>
    <w:rsid w:val="00266A8C"/>
    <w:rsid w:val="00271044"/>
    <w:rsid w:val="00271493"/>
    <w:rsid w:val="002725EC"/>
    <w:rsid w:val="00273103"/>
    <w:rsid w:val="00273DB7"/>
    <w:rsid w:val="0027506F"/>
    <w:rsid w:val="0027551B"/>
    <w:rsid w:val="002764D3"/>
    <w:rsid w:val="00276980"/>
    <w:rsid w:val="00276FA4"/>
    <w:rsid w:val="00277F80"/>
    <w:rsid w:val="00280CA4"/>
    <w:rsid w:val="00281121"/>
    <w:rsid w:val="00281DFC"/>
    <w:rsid w:val="0028207B"/>
    <w:rsid w:val="00282859"/>
    <w:rsid w:val="002832BF"/>
    <w:rsid w:val="00283529"/>
    <w:rsid w:val="0028394F"/>
    <w:rsid w:val="002843C9"/>
    <w:rsid w:val="00284F6C"/>
    <w:rsid w:val="00285075"/>
    <w:rsid w:val="002876A5"/>
    <w:rsid w:val="00291CF6"/>
    <w:rsid w:val="00292A72"/>
    <w:rsid w:val="0029329E"/>
    <w:rsid w:val="00296005"/>
    <w:rsid w:val="0029714A"/>
    <w:rsid w:val="002973D9"/>
    <w:rsid w:val="002A0B6E"/>
    <w:rsid w:val="002A2914"/>
    <w:rsid w:val="002A36C9"/>
    <w:rsid w:val="002A4E8C"/>
    <w:rsid w:val="002A5803"/>
    <w:rsid w:val="002A66BA"/>
    <w:rsid w:val="002A6FA7"/>
    <w:rsid w:val="002A7FF8"/>
    <w:rsid w:val="002B0D30"/>
    <w:rsid w:val="002B2FF0"/>
    <w:rsid w:val="002B31A0"/>
    <w:rsid w:val="002B3612"/>
    <w:rsid w:val="002C0920"/>
    <w:rsid w:val="002C0BC7"/>
    <w:rsid w:val="002C1C05"/>
    <w:rsid w:val="002C22A3"/>
    <w:rsid w:val="002C27D8"/>
    <w:rsid w:val="002C2E21"/>
    <w:rsid w:val="002C3F82"/>
    <w:rsid w:val="002C5A1F"/>
    <w:rsid w:val="002C60A4"/>
    <w:rsid w:val="002C6677"/>
    <w:rsid w:val="002C6A0F"/>
    <w:rsid w:val="002C6F95"/>
    <w:rsid w:val="002D117E"/>
    <w:rsid w:val="002D11CE"/>
    <w:rsid w:val="002D179B"/>
    <w:rsid w:val="002D1C8D"/>
    <w:rsid w:val="002D2261"/>
    <w:rsid w:val="002D2D9B"/>
    <w:rsid w:val="002D36E8"/>
    <w:rsid w:val="002D4229"/>
    <w:rsid w:val="002D4A7F"/>
    <w:rsid w:val="002D52E1"/>
    <w:rsid w:val="002D55DF"/>
    <w:rsid w:val="002D6C5B"/>
    <w:rsid w:val="002D6DAB"/>
    <w:rsid w:val="002D7DA0"/>
    <w:rsid w:val="002E0458"/>
    <w:rsid w:val="002E1921"/>
    <w:rsid w:val="002E2F13"/>
    <w:rsid w:val="002E4776"/>
    <w:rsid w:val="002E4E89"/>
    <w:rsid w:val="002E5213"/>
    <w:rsid w:val="002E5922"/>
    <w:rsid w:val="002E5B56"/>
    <w:rsid w:val="002E6229"/>
    <w:rsid w:val="002E641C"/>
    <w:rsid w:val="002F27C5"/>
    <w:rsid w:val="002F27C7"/>
    <w:rsid w:val="002F29C0"/>
    <w:rsid w:val="002F3D10"/>
    <w:rsid w:val="002F669D"/>
    <w:rsid w:val="002F6A65"/>
    <w:rsid w:val="002F6DF7"/>
    <w:rsid w:val="002F6F3F"/>
    <w:rsid w:val="002F7FE2"/>
    <w:rsid w:val="0030388B"/>
    <w:rsid w:val="00303D9C"/>
    <w:rsid w:val="0030426A"/>
    <w:rsid w:val="00304424"/>
    <w:rsid w:val="00306245"/>
    <w:rsid w:val="00306331"/>
    <w:rsid w:val="0031151B"/>
    <w:rsid w:val="00313EDA"/>
    <w:rsid w:val="0031455B"/>
    <w:rsid w:val="00314A2C"/>
    <w:rsid w:val="00315D28"/>
    <w:rsid w:val="00317CE0"/>
    <w:rsid w:val="003200C5"/>
    <w:rsid w:val="00321A86"/>
    <w:rsid w:val="00322CDA"/>
    <w:rsid w:val="0032370A"/>
    <w:rsid w:val="00324C6D"/>
    <w:rsid w:val="0032583B"/>
    <w:rsid w:val="00325E59"/>
    <w:rsid w:val="003274C1"/>
    <w:rsid w:val="003274FA"/>
    <w:rsid w:val="00330D87"/>
    <w:rsid w:val="003315AA"/>
    <w:rsid w:val="003329FC"/>
    <w:rsid w:val="00333FE7"/>
    <w:rsid w:val="00334379"/>
    <w:rsid w:val="00335152"/>
    <w:rsid w:val="00335943"/>
    <w:rsid w:val="0034127F"/>
    <w:rsid w:val="00341648"/>
    <w:rsid w:val="00342482"/>
    <w:rsid w:val="003436DC"/>
    <w:rsid w:val="00344467"/>
    <w:rsid w:val="00346367"/>
    <w:rsid w:val="0035041F"/>
    <w:rsid w:val="003519F7"/>
    <w:rsid w:val="00351C78"/>
    <w:rsid w:val="00353316"/>
    <w:rsid w:val="0035337B"/>
    <w:rsid w:val="003534B8"/>
    <w:rsid w:val="003538DE"/>
    <w:rsid w:val="00355446"/>
    <w:rsid w:val="0035604B"/>
    <w:rsid w:val="0035634B"/>
    <w:rsid w:val="0035678B"/>
    <w:rsid w:val="00357E82"/>
    <w:rsid w:val="003608C3"/>
    <w:rsid w:val="003611C0"/>
    <w:rsid w:val="003633F6"/>
    <w:rsid w:val="00363BC9"/>
    <w:rsid w:val="00364682"/>
    <w:rsid w:val="003655ED"/>
    <w:rsid w:val="00365C1F"/>
    <w:rsid w:val="00371F03"/>
    <w:rsid w:val="00372D52"/>
    <w:rsid w:val="00374705"/>
    <w:rsid w:val="00374AD8"/>
    <w:rsid w:val="0037580D"/>
    <w:rsid w:val="00375E05"/>
    <w:rsid w:val="00377091"/>
    <w:rsid w:val="00377452"/>
    <w:rsid w:val="00380172"/>
    <w:rsid w:val="00380307"/>
    <w:rsid w:val="0038134E"/>
    <w:rsid w:val="003814E2"/>
    <w:rsid w:val="003816FA"/>
    <w:rsid w:val="003827A8"/>
    <w:rsid w:val="003838DB"/>
    <w:rsid w:val="00383FEE"/>
    <w:rsid w:val="00384442"/>
    <w:rsid w:val="0038505A"/>
    <w:rsid w:val="00385EFC"/>
    <w:rsid w:val="00386894"/>
    <w:rsid w:val="003877CC"/>
    <w:rsid w:val="003914CE"/>
    <w:rsid w:val="00391F48"/>
    <w:rsid w:val="00393513"/>
    <w:rsid w:val="003956CB"/>
    <w:rsid w:val="003A0252"/>
    <w:rsid w:val="003A09E7"/>
    <w:rsid w:val="003A18AB"/>
    <w:rsid w:val="003A1C76"/>
    <w:rsid w:val="003A255C"/>
    <w:rsid w:val="003A2ACF"/>
    <w:rsid w:val="003A3CFC"/>
    <w:rsid w:val="003A5663"/>
    <w:rsid w:val="003A5C1C"/>
    <w:rsid w:val="003A66FA"/>
    <w:rsid w:val="003B156F"/>
    <w:rsid w:val="003B2170"/>
    <w:rsid w:val="003B3502"/>
    <w:rsid w:val="003B3FF5"/>
    <w:rsid w:val="003B52FD"/>
    <w:rsid w:val="003B55CB"/>
    <w:rsid w:val="003B652B"/>
    <w:rsid w:val="003C1CB8"/>
    <w:rsid w:val="003C2500"/>
    <w:rsid w:val="003C27B4"/>
    <w:rsid w:val="003C3E0A"/>
    <w:rsid w:val="003C438F"/>
    <w:rsid w:val="003C5107"/>
    <w:rsid w:val="003C58A2"/>
    <w:rsid w:val="003C639A"/>
    <w:rsid w:val="003D179A"/>
    <w:rsid w:val="003D260A"/>
    <w:rsid w:val="003D363A"/>
    <w:rsid w:val="003D57F6"/>
    <w:rsid w:val="003D58C6"/>
    <w:rsid w:val="003E1144"/>
    <w:rsid w:val="003E1AB5"/>
    <w:rsid w:val="003E1BF0"/>
    <w:rsid w:val="003E1F06"/>
    <w:rsid w:val="003E282F"/>
    <w:rsid w:val="003E3BBC"/>
    <w:rsid w:val="003E4112"/>
    <w:rsid w:val="003E415A"/>
    <w:rsid w:val="003E4FDC"/>
    <w:rsid w:val="003E5DD7"/>
    <w:rsid w:val="003E66AC"/>
    <w:rsid w:val="003E746D"/>
    <w:rsid w:val="003E781C"/>
    <w:rsid w:val="003E7E68"/>
    <w:rsid w:val="003F09C1"/>
    <w:rsid w:val="003F2FA7"/>
    <w:rsid w:val="003F4448"/>
    <w:rsid w:val="003F4548"/>
    <w:rsid w:val="003F6EDC"/>
    <w:rsid w:val="003F7059"/>
    <w:rsid w:val="004015EA"/>
    <w:rsid w:val="00401AC8"/>
    <w:rsid w:val="00401D51"/>
    <w:rsid w:val="00402341"/>
    <w:rsid w:val="00402D98"/>
    <w:rsid w:val="00403A30"/>
    <w:rsid w:val="0040419E"/>
    <w:rsid w:val="004041D5"/>
    <w:rsid w:val="004046DE"/>
    <w:rsid w:val="004051BF"/>
    <w:rsid w:val="0040561E"/>
    <w:rsid w:val="00405916"/>
    <w:rsid w:val="00405ECB"/>
    <w:rsid w:val="00411BF2"/>
    <w:rsid w:val="0041302D"/>
    <w:rsid w:val="00413686"/>
    <w:rsid w:val="004141BE"/>
    <w:rsid w:val="0041426B"/>
    <w:rsid w:val="00416580"/>
    <w:rsid w:val="004217B7"/>
    <w:rsid w:val="0042315F"/>
    <w:rsid w:val="00423EA9"/>
    <w:rsid w:val="00426368"/>
    <w:rsid w:val="004267CD"/>
    <w:rsid w:val="004272A1"/>
    <w:rsid w:val="0042730E"/>
    <w:rsid w:val="00434237"/>
    <w:rsid w:val="00436F58"/>
    <w:rsid w:val="004373B8"/>
    <w:rsid w:val="00437C07"/>
    <w:rsid w:val="0044004F"/>
    <w:rsid w:val="00441334"/>
    <w:rsid w:val="0044193C"/>
    <w:rsid w:val="00441DE4"/>
    <w:rsid w:val="004458D8"/>
    <w:rsid w:val="00445A0B"/>
    <w:rsid w:val="0044725F"/>
    <w:rsid w:val="00450753"/>
    <w:rsid w:val="00450AA0"/>
    <w:rsid w:val="00452DB8"/>
    <w:rsid w:val="004530F7"/>
    <w:rsid w:val="0045382B"/>
    <w:rsid w:val="00453E6A"/>
    <w:rsid w:val="00454A1B"/>
    <w:rsid w:val="004551BA"/>
    <w:rsid w:val="004561F3"/>
    <w:rsid w:val="00456BF1"/>
    <w:rsid w:val="00456D85"/>
    <w:rsid w:val="00456E5C"/>
    <w:rsid w:val="00457BDA"/>
    <w:rsid w:val="004624AC"/>
    <w:rsid w:val="004626BF"/>
    <w:rsid w:val="00462E1B"/>
    <w:rsid w:val="00463D75"/>
    <w:rsid w:val="00464276"/>
    <w:rsid w:val="00464D98"/>
    <w:rsid w:val="0046589C"/>
    <w:rsid w:val="004666ED"/>
    <w:rsid w:val="0047006D"/>
    <w:rsid w:val="004724EC"/>
    <w:rsid w:val="00472519"/>
    <w:rsid w:val="00472C5C"/>
    <w:rsid w:val="00472F22"/>
    <w:rsid w:val="00474F83"/>
    <w:rsid w:val="00475DC8"/>
    <w:rsid w:val="00477DC2"/>
    <w:rsid w:val="00477DF8"/>
    <w:rsid w:val="00480145"/>
    <w:rsid w:val="00480853"/>
    <w:rsid w:val="00482CE4"/>
    <w:rsid w:val="00483636"/>
    <w:rsid w:val="0048391D"/>
    <w:rsid w:val="0048463B"/>
    <w:rsid w:val="00484E5D"/>
    <w:rsid w:val="0048599B"/>
    <w:rsid w:val="00485C5C"/>
    <w:rsid w:val="00486B13"/>
    <w:rsid w:val="004874FB"/>
    <w:rsid w:val="004917A3"/>
    <w:rsid w:val="004928ED"/>
    <w:rsid w:val="004947B7"/>
    <w:rsid w:val="00495352"/>
    <w:rsid w:val="004963E0"/>
    <w:rsid w:val="004A0206"/>
    <w:rsid w:val="004A0555"/>
    <w:rsid w:val="004A13D0"/>
    <w:rsid w:val="004A37B1"/>
    <w:rsid w:val="004A6BAC"/>
    <w:rsid w:val="004B03F4"/>
    <w:rsid w:val="004B13F6"/>
    <w:rsid w:val="004B21B8"/>
    <w:rsid w:val="004B22C1"/>
    <w:rsid w:val="004B2347"/>
    <w:rsid w:val="004B63E6"/>
    <w:rsid w:val="004B731B"/>
    <w:rsid w:val="004B7972"/>
    <w:rsid w:val="004C0A89"/>
    <w:rsid w:val="004C0C97"/>
    <w:rsid w:val="004C3E36"/>
    <w:rsid w:val="004C5FD2"/>
    <w:rsid w:val="004C6BA7"/>
    <w:rsid w:val="004C775F"/>
    <w:rsid w:val="004C7AFC"/>
    <w:rsid w:val="004C7C4C"/>
    <w:rsid w:val="004D2C0F"/>
    <w:rsid w:val="004D35D4"/>
    <w:rsid w:val="004D3BBC"/>
    <w:rsid w:val="004D3DB0"/>
    <w:rsid w:val="004D425D"/>
    <w:rsid w:val="004D48F8"/>
    <w:rsid w:val="004D4C53"/>
    <w:rsid w:val="004D66B7"/>
    <w:rsid w:val="004D7532"/>
    <w:rsid w:val="004D7F0E"/>
    <w:rsid w:val="004E0521"/>
    <w:rsid w:val="004E0D05"/>
    <w:rsid w:val="004E1135"/>
    <w:rsid w:val="004E125D"/>
    <w:rsid w:val="004E2616"/>
    <w:rsid w:val="004E2B57"/>
    <w:rsid w:val="004E3ABF"/>
    <w:rsid w:val="004E47DE"/>
    <w:rsid w:val="004E7226"/>
    <w:rsid w:val="004F2054"/>
    <w:rsid w:val="004F209B"/>
    <w:rsid w:val="004F3BDB"/>
    <w:rsid w:val="004F4050"/>
    <w:rsid w:val="004F48DB"/>
    <w:rsid w:val="004F6AAD"/>
    <w:rsid w:val="004F7739"/>
    <w:rsid w:val="004F787C"/>
    <w:rsid w:val="004F7DF4"/>
    <w:rsid w:val="00501153"/>
    <w:rsid w:val="00502BDD"/>
    <w:rsid w:val="00502EB8"/>
    <w:rsid w:val="00502ECB"/>
    <w:rsid w:val="00503916"/>
    <w:rsid w:val="0050542F"/>
    <w:rsid w:val="00506438"/>
    <w:rsid w:val="005066E0"/>
    <w:rsid w:val="005076B8"/>
    <w:rsid w:val="0050779F"/>
    <w:rsid w:val="00507D87"/>
    <w:rsid w:val="00511612"/>
    <w:rsid w:val="00511B17"/>
    <w:rsid w:val="00512D28"/>
    <w:rsid w:val="00512D67"/>
    <w:rsid w:val="00513B09"/>
    <w:rsid w:val="00513FA5"/>
    <w:rsid w:val="005141DC"/>
    <w:rsid w:val="0051550D"/>
    <w:rsid w:val="00515FB7"/>
    <w:rsid w:val="00516142"/>
    <w:rsid w:val="00516D28"/>
    <w:rsid w:val="00517128"/>
    <w:rsid w:val="00517320"/>
    <w:rsid w:val="005177DD"/>
    <w:rsid w:val="00520296"/>
    <w:rsid w:val="00520BA1"/>
    <w:rsid w:val="00521EB7"/>
    <w:rsid w:val="00522737"/>
    <w:rsid w:val="005237EA"/>
    <w:rsid w:val="00524660"/>
    <w:rsid w:val="00524DAF"/>
    <w:rsid w:val="00524DF5"/>
    <w:rsid w:val="0052551A"/>
    <w:rsid w:val="005257DD"/>
    <w:rsid w:val="00526618"/>
    <w:rsid w:val="00526773"/>
    <w:rsid w:val="00526E7B"/>
    <w:rsid w:val="005304CE"/>
    <w:rsid w:val="005317E8"/>
    <w:rsid w:val="00531AAD"/>
    <w:rsid w:val="00531F32"/>
    <w:rsid w:val="005333D4"/>
    <w:rsid w:val="005340F7"/>
    <w:rsid w:val="00536BDC"/>
    <w:rsid w:val="0053752E"/>
    <w:rsid w:val="005429CC"/>
    <w:rsid w:val="00542C9B"/>
    <w:rsid w:val="00543A25"/>
    <w:rsid w:val="00544AC1"/>
    <w:rsid w:val="00544B85"/>
    <w:rsid w:val="00546802"/>
    <w:rsid w:val="00546CC6"/>
    <w:rsid w:val="005510E8"/>
    <w:rsid w:val="005517C7"/>
    <w:rsid w:val="00553D23"/>
    <w:rsid w:val="00554337"/>
    <w:rsid w:val="00555EF5"/>
    <w:rsid w:val="0055783B"/>
    <w:rsid w:val="005579AE"/>
    <w:rsid w:val="00560443"/>
    <w:rsid w:val="00560F75"/>
    <w:rsid w:val="00561603"/>
    <w:rsid w:val="00561E83"/>
    <w:rsid w:val="00562671"/>
    <w:rsid w:val="005627F2"/>
    <w:rsid w:val="00563846"/>
    <w:rsid w:val="005660B0"/>
    <w:rsid w:val="0056665B"/>
    <w:rsid w:val="005666B0"/>
    <w:rsid w:val="00566EF2"/>
    <w:rsid w:val="00567A92"/>
    <w:rsid w:val="00567B39"/>
    <w:rsid w:val="00571066"/>
    <w:rsid w:val="00572860"/>
    <w:rsid w:val="00574C4C"/>
    <w:rsid w:val="00575AEA"/>
    <w:rsid w:val="00576A96"/>
    <w:rsid w:val="00576FD3"/>
    <w:rsid w:val="0057788A"/>
    <w:rsid w:val="00581FA2"/>
    <w:rsid w:val="005834A6"/>
    <w:rsid w:val="00584F83"/>
    <w:rsid w:val="005871F6"/>
    <w:rsid w:val="00587805"/>
    <w:rsid w:val="00590D2D"/>
    <w:rsid w:val="00590E5A"/>
    <w:rsid w:val="00592DE4"/>
    <w:rsid w:val="00593355"/>
    <w:rsid w:val="005972E6"/>
    <w:rsid w:val="005A0839"/>
    <w:rsid w:val="005A0BAF"/>
    <w:rsid w:val="005A1133"/>
    <w:rsid w:val="005A39A2"/>
    <w:rsid w:val="005A3CCF"/>
    <w:rsid w:val="005A4CAB"/>
    <w:rsid w:val="005A54C0"/>
    <w:rsid w:val="005A6DDB"/>
    <w:rsid w:val="005A7A93"/>
    <w:rsid w:val="005B1BE1"/>
    <w:rsid w:val="005B4A2A"/>
    <w:rsid w:val="005B4C8E"/>
    <w:rsid w:val="005B5179"/>
    <w:rsid w:val="005B559F"/>
    <w:rsid w:val="005B58FD"/>
    <w:rsid w:val="005B59A5"/>
    <w:rsid w:val="005B6A34"/>
    <w:rsid w:val="005B7B59"/>
    <w:rsid w:val="005C2274"/>
    <w:rsid w:val="005C2FC1"/>
    <w:rsid w:val="005C3178"/>
    <w:rsid w:val="005C3336"/>
    <w:rsid w:val="005C380A"/>
    <w:rsid w:val="005C3F23"/>
    <w:rsid w:val="005C6CEF"/>
    <w:rsid w:val="005D0A91"/>
    <w:rsid w:val="005D1951"/>
    <w:rsid w:val="005D1F43"/>
    <w:rsid w:val="005D3172"/>
    <w:rsid w:val="005D3E26"/>
    <w:rsid w:val="005D3E5E"/>
    <w:rsid w:val="005D4A87"/>
    <w:rsid w:val="005D615C"/>
    <w:rsid w:val="005D65F1"/>
    <w:rsid w:val="005D6EBC"/>
    <w:rsid w:val="005D75B5"/>
    <w:rsid w:val="005E02B1"/>
    <w:rsid w:val="005E09C3"/>
    <w:rsid w:val="005E2223"/>
    <w:rsid w:val="005E2238"/>
    <w:rsid w:val="005E2804"/>
    <w:rsid w:val="005E35EF"/>
    <w:rsid w:val="005E5188"/>
    <w:rsid w:val="005F3BD6"/>
    <w:rsid w:val="005F4020"/>
    <w:rsid w:val="005F4139"/>
    <w:rsid w:val="005F4190"/>
    <w:rsid w:val="005F41B8"/>
    <w:rsid w:val="005F48B2"/>
    <w:rsid w:val="005F4B34"/>
    <w:rsid w:val="005F4F1D"/>
    <w:rsid w:val="005F509E"/>
    <w:rsid w:val="005F5B85"/>
    <w:rsid w:val="005F6275"/>
    <w:rsid w:val="005F70E9"/>
    <w:rsid w:val="0060214B"/>
    <w:rsid w:val="00603396"/>
    <w:rsid w:val="00603AC1"/>
    <w:rsid w:val="00604963"/>
    <w:rsid w:val="006057D3"/>
    <w:rsid w:val="006059A5"/>
    <w:rsid w:val="00605D6A"/>
    <w:rsid w:val="00605F89"/>
    <w:rsid w:val="006062B9"/>
    <w:rsid w:val="006062BA"/>
    <w:rsid w:val="00606821"/>
    <w:rsid w:val="00610D5B"/>
    <w:rsid w:val="00611208"/>
    <w:rsid w:val="006115C7"/>
    <w:rsid w:val="00611A5F"/>
    <w:rsid w:val="00612634"/>
    <w:rsid w:val="00612EE2"/>
    <w:rsid w:val="00616CE8"/>
    <w:rsid w:val="00616F23"/>
    <w:rsid w:val="00616F33"/>
    <w:rsid w:val="006171AD"/>
    <w:rsid w:val="00617F4A"/>
    <w:rsid w:val="00621940"/>
    <w:rsid w:val="00625602"/>
    <w:rsid w:val="006256BD"/>
    <w:rsid w:val="00631100"/>
    <w:rsid w:val="0063154B"/>
    <w:rsid w:val="00633280"/>
    <w:rsid w:val="006335BF"/>
    <w:rsid w:val="00633BD6"/>
    <w:rsid w:val="00633FCD"/>
    <w:rsid w:val="0063408C"/>
    <w:rsid w:val="00634B1B"/>
    <w:rsid w:val="00634C3B"/>
    <w:rsid w:val="006351A1"/>
    <w:rsid w:val="006366DD"/>
    <w:rsid w:val="006408A4"/>
    <w:rsid w:val="00640CD2"/>
    <w:rsid w:val="00643F57"/>
    <w:rsid w:val="00644191"/>
    <w:rsid w:val="00644783"/>
    <w:rsid w:val="00646067"/>
    <w:rsid w:val="00647407"/>
    <w:rsid w:val="00647AD4"/>
    <w:rsid w:val="00647FB1"/>
    <w:rsid w:val="0065030E"/>
    <w:rsid w:val="00654679"/>
    <w:rsid w:val="00654968"/>
    <w:rsid w:val="0065554F"/>
    <w:rsid w:val="0065672D"/>
    <w:rsid w:val="00657D26"/>
    <w:rsid w:val="00660A48"/>
    <w:rsid w:val="00660CA4"/>
    <w:rsid w:val="006625ED"/>
    <w:rsid w:val="00663259"/>
    <w:rsid w:val="0066326C"/>
    <w:rsid w:val="0066347C"/>
    <w:rsid w:val="00663EB3"/>
    <w:rsid w:val="00664864"/>
    <w:rsid w:val="00665373"/>
    <w:rsid w:val="00665A03"/>
    <w:rsid w:val="0066639B"/>
    <w:rsid w:val="006664B1"/>
    <w:rsid w:val="006666E8"/>
    <w:rsid w:val="0066799A"/>
    <w:rsid w:val="00670405"/>
    <w:rsid w:val="00672EAF"/>
    <w:rsid w:val="00673127"/>
    <w:rsid w:val="0067527E"/>
    <w:rsid w:val="006760FF"/>
    <w:rsid w:val="00677CEF"/>
    <w:rsid w:val="00677DAB"/>
    <w:rsid w:val="0068299B"/>
    <w:rsid w:val="006833E5"/>
    <w:rsid w:val="00683554"/>
    <w:rsid w:val="00684A10"/>
    <w:rsid w:val="00684F0B"/>
    <w:rsid w:val="00685071"/>
    <w:rsid w:val="0068560F"/>
    <w:rsid w:val="0068655A"/>
    <w:rsid w:val="00687D03"/>
    <w:rsid w:val="0069113E"/>
    <w:rsid w:val="00691214"/>
    <w:rsid w:val="0069134B"/>
    <w:rsid w:val="0069278B"/>
    <w:rsid w:val="00692B03"/>
    <w:rsid w:val="0069330C"/>
    <w:rsid w:val="006949B8"/>
    <w:rsid w:val="006950B0"/>
    <w:rsid w:val="006953B4"/>
    <w:rsid w:val="00695B4E"/>
    <w:rsid w:val="00696097"/>
    <w:rsid w:val="006978A2"/>
    <w:rsid w:val="00697B1B"/>
    <w:rsid w:val="006A0AC3"/>
    <w:rsid w:val="006A1AEB"/>
    <w:rsid w:val="006A1E0F"/>
    <w:rsid w:val="006A4D0A"/>
    <w:rsid w:val="006A57C5"/>
    <w:rsid w:val="006A57F6"/>
    <w:rsid w:val="006A6861"/>
    <w:rsid w:val="006A7941"/>
    <w:rsid w:val="006A7B07"/>
    <w:rsid w:val="006A7CB3"/>
    <w:rsid w:val="006B0D20"/>
    <w:rsid w:val="006B2058"/>
    <w:rsid w:val="006B322F"/>
    <w:rsid w:val="006B3495"/>
    <w:rsid w:val="006B3AD8"/>
    <w:rsid w:val="006B4F69"/>
    <w:rsid w:val="006B63E8"/>
    <w:rsid w:val="006B77AB"/>
    <w:rsid w:val="006B7FB6"/>
    <w:rsid w:val="006C1C2B"/>
    <w:rsid w:val="006C3019"/>
    <w:rsid w:val="006C40C0"/>
    <w:rsid w:val="006C4934"/>
    <w:rsid w:val="006C4A78"/>
    <w:rsid w:val="006C5EC1"/>
    <w:rsid w:val="006C787E"/>
    <w:rsid w:val="006D044A"/>
    <w:rsid w:val="006D088F"/>
    <w:rsid w:val="006D1203"/>
    <w:rsid w:val="006D1298"/>
    <w:rsid w:val="006D1822"/>
    <w:rsid w:val="006D21E5"/>
    <w:rsid w:val="006D2278"/>
    <w:rsid w:val="006D3487"/>
    <w:rsid w:val="006D44E3"/>
    <w:rsid w:val="006D52C1"/>
    <w:rsid w:val="006D6A11"/>
    <w:rsid w:val="006D6F93"/>
    <w:rsid w:val="006D7138"/>
    <w:rsid w:val="006E1D6C"/>
    <w:rsid w:val="006E2006"/>
    <w:rsid w:val="006E20BB"/>
    <w:rsid w:val="006E2539"/>
    <w:rsid w:val="006E2C76"/>
    <w:rsid w:val="006E384A"/>
    <w:rsid w:val="006E55ED"/>
    <w:rsid w:val="006E565E"/>
    <w:rsid w:val="006E6D88"/>
    <w:rsid w:val="006E73D3"/>
    <w:rsid w:val="006F0A6A"/>
    <w:rsid w:val="006F1C3C"/>
    <w:rsid w:val="006F227A"/>
    <w:rsid w:val="006F4110"/>
    <w:rsid w:val="006F556F"/>
    <w:rsid w:val="006F5D16"/>
    <w:rsid w:val="006F6BD1"/>
    <w:rsid w:val="0070015B"/>
    <w:rsid w:val="0070158C"/>
    <w:rsid w:val="00703883"/>
    <w:rsid w:val="0070407D"/>
    <w:rsid w:val="00706224"/>
    <w:rsid w:val="007075C8"/>
    <w:rsid w:val="0071013C"/>
    <w:rsid w:val="00710C56"/>
    <w:rsid w:val="007114D0"/>
    <w:rsid w:val="00712616"/>
    <w:rsid w:val="00712BBA"/>
    <w:rsid w:val="0071409C"/>
    <w:rsid w:val="0071541A"/>
    <w:rsid w:val="007162E9"/>
    <w:rsid w:val="007170B6"/>
    <w:rsid w:val="00722016"/>
    <w:rsid w:val="007229AC"/>
    <w:rsid w:val="00722CDF"/>
    <w:rsid w:val="007238A5"/>
    <w:rsid w:val="0072436F"/>
    <w:rsid w:val="00724EFD"/>
    <w:rsid w:val="00725317"/>
    <w:rsid w:val="007259CB"/>
    <w:rsid w:val="00726D35"/>
    <w:rsid w:val="007272F5"/>
    <w:rsid w:val="007304E6"/>
    <w:rsid w:val="00730DB2"/>
    <w:rsid w:val="007323CA"/>
    <w:rsid w:val="00734597"/>
    <w:rsid w:val="00734D34"/>
    <w:rsid w:val="00735856"/>
    <w:rsid w:val="00735972"/>
    <w:rsid w:val="00736413"/>
    <w:rsid w:val="00736647"/>
    <w:rsid w:val="00736D82"/>
    <w:rsid w:val="00740252"/>
    <w:rsid w:val="00741181"/>
    <w:rsid w:val="00741715"/>
    <w:rsid w:val="007456F9"/>
    <w:rsid w:val="00751541"/>
    <w:rsid w:val="00751A4E"/>
    <w:rsid w:val="00752335"/>
    <w:rsid w:val="00752612"/>
    <w:rsid w:val="007533EE"/>
    <w:rsid w:val="00753AF7"/>
    <w:rsid w:val="00753D41"/>
    <w:rsid w:val="00755542"/>
    <w:rsid w:val="0075606B"/>
    <w:rsid w:val="0076041F"/>
    <w:rsid w:val="00765CF3"/>
    <w:rsid w:val="00771539"/>
    <w:rsid w:val="007721BF"/>
    <w:rsid w:val="00772337"/>
    <w:rsid w:val="00773037"/>
    <w:rsid w:val="00773628"/>
    <w:rsid w:val="00773E15"/>
    <w:rsid w:val="00774379"/>
    <w:rsid w:val="00774910"/>
    <w:rsid w:val="00777E45"/>
    <w:rsid w:val="0078036D"/>
    <w:rsid w:val="00780787"/>
    <w:rsid w:val="00781DA1"/>
    <w:rsid w:val="00784213"/>
    <w:rsid w:val="007843BA"/>
    <w:rsid w:val="0078547E"/>
    <w:rsid w:val="00786F3D"/>
    <w:rsid w:val="0078789D"/>
    <w:rsid w:val="00790241"/>
    <w:rsid w:val="00791CD2"/>
    <w:rsid w:val="0079268E"/>
    <w:rsid w:val="00792D06"/>
    <w:rsid w:val="00792E5E"/>
    <w:rsid w:val="00793039"/>
    <w:rsid w:val="00793BFA"/>
    <w:rsid w:val="00795971"/>
    <w:rsid w:val="00795FA3"/>
    <w:rsid w:val="00797375"/>
    <w:rsid w:val="0079778E"/>
    <w:rsid w:val="007A0017"/>
    <w:rsid w:val="007A0327"/>
    <w:rsid w:val="007A3C4F"/>
    <w:rsid w:val="007A4AF5"/>
    <w:rsid w:val="007A4BA8"/>
    <w:rsid w:val="007A6973"/>
    <w:rsid w:val="007B039B"/>
    <w:rsid w:val="007B0ACF"/>
    <w:rsid w:val="007B0D73"/>
    <w:rsid w:val="007B1E26"/>
    <w:rsid w:val="007B2BF1"/>
    <w:rsid w:val="007B2FC5"/>
    <w:rsid w:val="007B4331"/>
    <w:rsid w:val="007B4606"/>
    <w:rsid w:val="007B57D6"/>
    <w:rsid w:val="007B5F74"/>
    <w:rsid w:val="007B627F"/>
    <w:rsid w:val="007B675A"/>
    <w:rsid w:val="007B6789"/>
    <w:rsid w:val="007B6E43"/>
    <w:rsid w:val="007B70EF"/>
    <w:rsid w:val="007B7631"/>
    <w:rsid w:val="007C4509"/>
    <w:rsid w:val="007C4802"/>
    <w:rsid w:val="007C5216"/>
    <w:rsid w:val="007C6B9D"/>
    <w:rsid w:val="007C7FDD"/>
    <w:rsid w:val="007D20A7"/>
    <w:rsid w:val="007D2A9B"/>
    <w:rsid w:val="007D2FC5"/>
    <w:rsid w:val="007D505A"/>
    <w:rsid w:val="007D585F"/>
    <w:rsid w:val="007D5DDC"/>
    <w:rsid w:val="007D5F3B"/>
    <w:rsid w:val="007D6343"/>
    <w:rsid w:val="007E002B"/>
    <w:rsid w:val="007E0A8E"/>
    <w:rsid w:val="007E13CA"/>
    <w:rsid w:val="007E4818"/>
    <w:rsid w:val="007E4C54"/>
    <w:rsid w:val="007E5BB7"/>
    <w:rsid w:val="007E5DA6"/>
    <w:rsid w:val="007E6012"/>
    <w:rsid w:val="007F0169"/>
    <w:rsid w:val="007F0268"/>
    <w:rsid w:val="007F05E9"/>
    <w:rsid w:val="007F09DF"/>
    <w:rsid w:val="007F0B72"/>
    <w:rsid w:val="007F1224"/>
    <w:rsid w:val="007F1BEB"/>
    <w:rsid w:val="007F2380"/>
    <w:rsid w:val="007F252C"/>
    <w:rsid w:val="007F37FD"/>
    <w:rsid w:val="007F6089"/>
    <w:rsid w:val="007F734E"/>
    <w:rsid w:val="007F74F2"/>
    <w:rsid w:val="00800B24"/>
    <w:rsid w:val="008011CE"/>
    <w:rsid w:val="00803DF1"/>
    <w:rsid w:val="008046FB"/>
    <w:rsid w:val="008054DF"/>
    <w:rsid w:val="00805E84"/>
    <w:rsid w:val="0080740F"/>
    <w:rsid w:val="008075AD"/>
    <w:rsid w:val="00807E71"/>
    <w:rsid w:val="008130CE"/>
    <w:rsid w:val="00813539"/>
    <w:rsid w:val="00814444"/>
    <w:rsid w:val="0081489A"/>
    <w:rsid w:val="00814942"/>
    <w:rsid w:val="00816BD5"/>
    <w:rsid w:val="00820227"/>
    <w:rsid w:val="00820470"/>
    <w:rsid w:val="008224D7"/>
    <w:rsid w:val="008232C5"/>
    <w:rsid w:val="00823D66"/>
    <w:rsid w:val="00824EFB"/>
    <w:rsid w:val="008253C4"/>
    <w:rsid w:val="00825D15"/>
    <w:rsid w:val="00826055"/>
    <w:rsid w:val="00826C07"/>
    <w:rsid w:val="00826CDE"/>
    <w:rsid w:val="00827630"/>
    <w:rsid w:val="008278C5"/>
    <w:rsid w:val="0083212B"/>
    <w:rsid w:val="00832931"/>
    <w:rsid w:val="00832FD2"/>
    <w:rsid w:val="0083457C"/>
    <w:rsid w:val="00834723"/>
    <w:rsid w:val="00834779"/>
    <w:rsid w:val="00834F9F"/>
    <w:rsid w:val="00842A8D"/>
    <w:rsid w:val="00844F06"/>
    <w:rsid w:val="00845399"/>
    <w:rsid w:val="008468C6"/>
    <w:rsid w:val="00846CC3"/>
    <w:rsid w:val="008472D5"/>
    <w:rsid w:val="00850091"/>
    <w:rsid w:val="00851BDA"/>
    <w:rsid w:val="00854E2A"/>
    <w:rsid w:val="00855220"/>
    <w:rsid w:val="00855A60"/>
    <w:rsid w:val="00857F9E"/>
    <w:rsid w:val="00860F07"/>
    <w:rsid w:val="0086123D"/>
    <w:rsid w:val="0086141B"/>
    <w:rsid w:val="0086185C"/>
    <w:rsid w:val="00862308"/>
    <w:rsid w:val="008632D5"/>
    <w:rsid w:val="00863A6C"/>
    <w:rsid w:val="008652DB"/>
    <w:rsid w:val="00865519"/>
    <w:rsid w:val="0086762F"/>
    <w:rsid w:val="00870254"/>
    <w:rsid w:val="00870703"/>
    <w:rsid w:val="00870E52"/>
    <w:rsid w:val="0087123E"/>
    <w:rsid w:val="00871C43"/>
    <w:rsid w:val="00871E9C"/>
    <w:rsid w:val="0087215E"/>
    <w:rsid w:val="00872F00"/>
    <w:rsid w:val="0087314A"/>
    <w:rsid w:val="00873153"/>
    <w:rsid w:val="008745AA"/>
    <w:rsid w:val="00875531"/>
    <w:rsid w:val="008759DD"/>
    <w:rsid w:val="00876272"/>
    <w:rsid w:val="00876B0D"/>
    <w:rsid w:val="00877405"/>
    <w:rsid w:val="00880560"/>
    <w:rsid w:val="0088171A"/>
    <w:rsid w:val="00882F66"/>
    <w:rsid w:val="008848CC"/>
    <w:rsid w:val="00886254"/>
    <w:rsid w:val="0089226E"/>
    <w:rsid w:val="00892A57"/>
    <w:rsid w:val="00892AF3"/>
    <w:rsid w:val="00893716"/>
    <w:rsid w:val="00895260"/>
    <w:rsid w:val="0089565F"/>
    <w:rsid w:val="00897A6A"/>
    <w:rsid w:val="008A1598"/>
    <w:rsid w:val="008A3BF7"/>
    <w:rsid w:val="008A4D15"/>
    <w:rsid w:val="008A5E79"/>
    <w:rsid w:val="008A75A6"/>
    <w:rsid w:val="008B0551"/>
    <w:rsid w:val="008B159F"/>
    <w:rsid w:val="008B1D08"/>
    <w:rsid w:val="008B2189"/>
    <w:rsid w:val="008B3407"/>
    <w:rsid w:val="008B45C2"/>
    <w:rsid w:val="008B4805"/>
    <w:rsid w:val="008B4EA9"/>
    <w:rsid w:val="008B4FF0"/>
    <w:rsid w:val="008B5BB6"/>
    <w:rsid w:val="008B6315"/>
    <w:rsid w:val="008B68E4"/>
    <w:rsid w:val="008C0733"/>
    <w:rsid w:val="008C08FB"/>
    <w:rsid w:val="008C14E1"/>
    <w:rsid w:val="008C1ADE"/>
    <w:rsid w:val="008C223A"/>
    <w:rsid w:val="008C4184"/>
    <w:rsid w:val="008C4E9D"/>
    <w:rsid w:val="008C4FD9"/>
    <w:rsid w:val="008C5700"/>
    <w:rsid w:val="008C6121"/>
    <w:rsid w:val="008D0557"/>
    <w:rsid w:val="008D1AFF"/>
    <w:rsid w:val="008D3C1F"/>
    <w:rsid w:val="008D625D"/>
    <w:rsid w:val="008D6F7C"/>
    <w:rsid w:val="008E00A7"/>
    <w:rsid w:val="008E1950"/>
    <w:rsid w:val="008E1BBC"/>
    <w:rsid w:val="008E26B2"/>
    <w:rsid w:val="008E2C5D"/>
    <w:rsid w:val="008E3651"/>
    <w:rsid w:val="008E4365"/>
    <w:rsid w:val="008E4AFF"/>
    <w:rsid w:val="008E4B62"/>
    <w:rsid w:val="008E5417"/>
    <w:rsid w:val="008E6A53"/>
    <w:rsid w:val="008F2252"/>
    <w:rsid w:val="008F2F76"/>
    <w:rsid w:val="008F6338"/>
    <w:rsid w:val="008F6AE6"/>
    <w:rsid w:val="00900F26"/>
    <w:rsid w:val="00900F56"/>
    <w:rsid w:val="0090254E"/>
    <w:rsid w:val="00902DE7"/>
    <w:rsid w:val="00903EFA"/>
    <w:rsid w:val="00904023"/>
    <w:rsid w:val="00904C24"/>
    <w:rsid w:val="00906A5B"/>
    <w:rsid w:val="00907196"/>
    <w:rsid w:val="00907580"/>
    <w:rsid w:val="00907AB7"/>
    <w:rsid w:val="00910178"/>
    <w:rsid w:val="0091055A"/>
    <w:rsid w:val="00911537"/>
    <w:rsid w:val="0091394A"/>
    <w:rsid w:val="00914706"/>
    <w:rsid w:val="00914A84"/>
    <w:rsid w:val="00915CF6"/>
    <w:rsid w:val="00916F56"/>
    <w:rsid w:val="00917033"/>
    <w:rsid w:val="00917279"/>
    <w:rsid w:val="009204B3"/>
    <w:rsid w:val="00920AE9"/>
    <w:rsid w:val="00921297"/>
    <w:rsid w:val="00921352"/>
    <w:rsid w:val="0092346B"/>
    <w:rsid w:val="009241A1"/>
    <w:rsid w:val="0092480E"/>
    <w:rsid w:val="009252A5"/>
    <w:rsid w:val="00925B57"/>
    <w:rsid w:val="00926116"/>
    <w:rsid w:val="00926666"/>
    <w:rsid w:val="0092668C"/>
    <w:rsid w:val="009270B3"/>
    <w:rsid w:val="0092799C"/>
    <w:rsid w:val="009319AF"/>
    <w:rsid w:val="00932399"/>
    <w:rsid w:val="00933111"/>
    <w:rsid w:val="00933E6C"/>
    <w:rsid w:val="00934059"/>
    <w:rsid w:val="00934B54"/>
    <w:rsid w:val="00934CC8"/>
    <w:rsid w:val="00935735"/>
    <w:rsid w:val="00941561"/>
    <w:rsid w:val="0094297E"/>
    <w:rsid w:val="009434B6"/>
    <w:rsid w:val="0094479D"/>
    <w:rsid w:val="009451EC"/>
    <w:rsid w:val="00946BF6"/>
    <w:rsid w:val="00950F78"/>
    <w:rsid w:val="00951A20"/>
    <w:rsid w:val="00951AD3"/>
    <w:rsid w:val="00952BBE"/>
    <w:rsid w:val="009548B9"/>
    <w:rsid w:val="00954F02"/>
    <w:rsid w:val="00955FC0"/>
    <w:rsid w:val="00956082"/>
    <w:rsid w:val="00956CC5"/>
    <w:rsid w:val="00960CF1"/>
    <w:rsid w:val="009637DB"/>
    <w:rsid w:val="00963A14"/>
    <w:rsid w:val="009645CC"/>
    <w:rsid w:val="0096532B"/>
    <w:rsid w:val="009653C5"/>
    <w:rsid w:val="00965E84"/>
    <w:rsid w:val="00967325"/>
    <w:rsid w:val="00970952"/>
    <w:rsid w:val="0097099F"/>
    <w:rsid w:val="00970D3C"/>
    <w:rsid w:val="00971F7C"/>
    <w:rsid w:val="00972F34"/>
    <w:rsid w:val="009730A5"/>
    <w:rsid w:val="0097417A"/>
    <w:rsid w:val="0097734E"/>
    <w:rsid w:val="0098008B"/>
    <w:rsid w:val="00980269"/>
    <w:rsid w:val="00980C0C"/>
    <w:rsid w:val="00981AFE"/>
    <w:rsid w:val="0098316E"/>
    <w:rsid w:val="0098413A"/>
    <w:rsid w:val="0098497C"/>
    <w:rsid w:val="009853AA"/>
    <w:rsid w:val="00985921"/>
    <w:rsid w:val="009859B2"/>
    <w:rsid w:val="0098696E"/>
    <w:rsid w:val="00987C21"/>
    <w:rsid w:val="009906B6"/>
    <w:rsid w:val="00990D61"/>
    <w:rsid w:val="009910EE"/>
    <w:rsid w:val="009913B1"/>
    <w:rsid w:val="009944DC"/>
    <w:rsid w:val="009948C4"/>
    <w:rsid w:val="0099615D"/>
    <w:rsid w:val="009965A2"/>
    <w:rsid w:val="00996AF6"/>
    <w:rsid w:val="0099740D"/>
    <w:rsid w:val="00997D92"/>
    <w:rsid w:val="009A11D4"/>
    <w:rsid w:val="009A1D50"/>
    <w:rsid w:val="009A2AD2"/>
    <w:rsid w:val="009A46E0"/>
    <w:rsid w:val="009A4A86"/>
    <w:rsid w:val="009A5840"/>
    <w:rsid w:val="009A7A31"/>
    <w:rsid w:val="009A7C71"/>
    <w:rsid w:val="009B2D02"/>
    <w:rsid w:val="009B429D"/>
    <w:rsid w:val="009B4A10"/>
    <w:rsid w:val="009B6CCB"/>
    <w:rsid w:val="009C197A"/>
    <w:rsid w:val="009C1F9F"/>
    <w:rsid w:val="009C3032"/>
    <w:rsid w:val="009C356A"/>
    <w:rsid w:val="009C363B"/>
    <w:rsid w:val="009C535C"/>
    <w:rsid w:val="009C6C92"/>
    <w:rsid w:val="009C709D"/>
    <w:rsid w:val="009D2A3A"/>
    <w:rsid w:val="009D2C38"/>
    <w:rsid w:val="009D334C"/>
    <w:rsid w:val="009D38CB"/>
    <w:rsid w:val="009D3CE9"/>
    <w:rsid w:val="009D5862"/>
    <w:rsid w:val="009D6839"/>
    <w:rsid w:val="009E0B34"/>
    <w:rsid w:val="009E6037"/>
    <w:rsid w:val="009E6433"/>
    <w:rsid w:val="009E666D"/>
    <w:rsid w:val="009E7380"/>
    <w:rsid w:val="009E77F2"/>
    <w:rsid w:val="009F03CE"/>
    <w:rsid w:val="009F1153"/>
    <w:rsid w:val="009F2647"/>
    <w:rsid w:val="009F4165"/>
    <w:rsid w:val="009F516E"/>
    <w:rsid w:val="009F51C0"/>
    <w:rsid w:val="009F57BC"/>
    <w:rsid w:val="009F6AF3"/>
    <w:rsid w:val="009F79D0"/>
    <w:rsid w:val="00A00242"/>
    <w:rsid w:val="00A0036A"/>
    <w:rsid w:val="00A00E38"/>
    <w:rsid w:val="00A01E92"/>
    <w:rsid w:val="00A03524"/>
    <w:rsid w:val="00A03F54"/>
    <w:rsid w:val="00A0486F"/>
    <w:rsid w:val="00A0754B"/>
    <w:rsid w:val="00A07CBB"/>
    <w:rsid w:val="00A07E77"/>
    <w:rsid w:val="00A07FBA"/>
    <w:rsid w:val="00A10756"/>
    <w:rsid w:val="00A10DF6"/>
    <w:rsid w:val="00A115B7"/>
    <w:rsid w:val="00A12242"/>
    <w:rsid w:val="00A12B8C"/>
    <w:rsid w:val="00A13328"/>
    <w:rsid w:val="00A13A33"/>
    <w:rsid w:val="00A144EC"/>
    <w:rsid w:val="00A1471E"/>
    <w:rsid w:val="00A15857"/>
    <w:rsid w:val="00A15BB4"/>
    <w:rsid w:val="00A1608B"/>
    <w:rsid w:val="00A20735"/>
    <w:rsid w:val="00A22F11"/>
    <w:rsid w:val="00A23A80"/>
    <w:rsid w:val="00A2401C"/>
    <w:rsid w:val="00A24021"/>
    <w:rsid w:val="00A27755"/>
    <w:rsid w:val="00A3041C"/>
    <w:rsid w:val="00A31278"/>
    <w:rsid w:val="00A36CED"/>
    <w:rsid w:val="00A37540"/>
    <w:rsid w:val="00A3774B"/>
    <w:rsid w:val="00A40A2C"/>
    <w:rsid w:val="00A46B1D"/>
    <w:rsid w:val="00A47072"/>
    <w:rsid w:val="00A47DA6"/>
    <w:rsid w:val="00A508C6"/>
    <w:rsid w:val="00A5152B"/>
    <w:rsid w:val="00A51740"/>
    <w:rsid w:val="00A51EF0"/>
    <w:rsid w:val="00A52F4E"/>
    <w:rsid w:val="00A530A8"/>
    <w:rsid w:val="00A54EE2"/>
    <w:rsid w:val="00A60589"/>
    <w:rsid w:val="00A618A1"/>
    <w:rsid w:val="00A61BD7"/>
    <w:rsid w:val="00A620A6"/>
    <w:rsid w:val="00A63142"/>
    <w:rsid w:val="00A64EFB"/>
    <w:rsid w:val="00A657E2"/>
    <w:rsid w:val="00A65F2E"/>
    <w:rsid w:val="00A6632A"/>
    <w:rsid w:val="00A67F1C"/>
    <w:rsid w:val="00A70BE7"/>
    <w:rsid w:val="00A718DD"/>
    <w:rsid w:val="00A71DA4"/>
    <w:rsid w:val="00A72242"/>
    <w:rsid w:val="00A73648"/>
    <w:rsid w:val="00A736E1"/>
    <w:rsid w:val="00A7370E"/>
    <w:rsid w:val="00A74125"/>
    <w:rsid w:val="00A7497F"/>
    <w:rsid w:val="00A74F7E"/>
    <w:rsid w:val="00A759F0"/>
    <w:rsid w:val="00A7645F"/>
    <w:rsid w:val="00A77551"/>
    <w:rsid w:val="00A77E50"/>
    <w:rsid w:val="00A800D3"/>
    <w:rsid w:val="00A8024D"/>
    <w:rsid w:val="00A819CC"/>
    <w:rsid w:val="00A81BD2"/>
    <w:rsid w:val="00A82313"/>
    <w:rsid w:val="00A82537"/>
    <w:rsid w:val="00A833CC"/>
    <w:rsid w:val="00A859B0"/>
    <w:rsid w:val="00A863C6"/>
    <w:rsid w:val="00A92733"/>
    <w:rsid w:val="00A93131"/>
    <w:rsid w:val="00A939D2"/>
    <w:rsid w:val="00A94792"/>
    <w:rsid w:val="00A94B9A"/>
    <w:rsid w:val="00A96B25"/>
    <w:rsid w:val="00A97E66"/>
    <w:rsid w:val="00AA300E"/>
    <w:rsid w:val="00AA311D"/>
    <w:rsid w:val="00AA6694"/>
    <w:rsid w:val="00AA67D8"/>
    <w:rsid w:val="00AA6EA3"/>
    <w:rsid w:val="00AA7A48"/>
    <w:rsid w:val="00AA7FA0"/>
    <w:rsid w:val="00AB1FCC"/>
    <w:rsid w:val="00AB2397"/>
    <w:rsid w:val="00AB291F"/>
    <w:rsid w:val="00AB3733"/>
    <w:rsid w:val="00AB39DC"/>
    <w:rsid w:val="00AB48BC"/>
    <w:rsid w:val="00AB6932"/>
    <w:rsid w:val="00AB6A03"/>
    <w:rsid w:val="00AB7019"/>
    <w:rsid w:val="00AB76E7"/>
    <w:rsid w:val="00AC00BC"/>
    <w:rsid w:val="00AC3026"/>
    <w:rsid w:val="00AC36D4"/>
    <w:rsid w:val="00AC559D"/>
    <w:rsid w:val="00AC6276"/>
    <w:rsid w:val="00AC6CA1"/>
    <w:rsid w:val="00AC6D9B"/>
    <w:rsid w:val="00AC6FE9"/>
    <w:rsid w:val="00AC7590"/>
    <w:rsid w:val="00AC7D98"/>
    <w:rsid w:val="00AD181D"/>
    <w:rsid w:val="00AD3AB2"/>
    <w:rsid w:val="00AD4EE9"/>
    <w:rsid w:val="00AD688C"/>
    <w:rsid w:val="00AD6A79"/>
    <w:rsid w:val="00AD6B90"/>
    <w:rsid w:val="00AD7C6C"/>
    <w:rsid w:val="00AE05E4"/>
    <w:rsid w:val="00AE2E24"/>
    <w:rsid w:val="00AE2EFE"/>
    <w:rsid w:val="00AE3EFD"/>
    <w:rsid w:val="00AE469A"/>
    <w:rsid w:val="00AE6B2F"/>
    <w:rsid w:val="00AE7211"/>
    <w:rsid w:val="00AE752A"/>
    <w:rsid w:val="00AF1116"/>
    <w:rsid w:val="00AF1E42"/>
    <w:rsid w:val="00AF2BEA"/>
    <w:rsid w:val="00AF3171"/>
    <w:rsid w:val="00AF6197"/>
    <w:rsid w:val="00AF6B07"/>
    <w:rsid w:val="00AF7DAD"/>
    <w:rsid w:val="00B000A4"/>
    <w:rsid w:val="00B003BA"/>
    <w:rsid w:val="00B01B28"/>
    <w:rsid w:val="00B02792"/>
    <w:rsid w:val="00B0286A"/>
    <w:rsid w:val="00B03CE6"/>
    <w:rsid w:val="00B040C8"/>
    <w:rsid w:val="00B0487B"/>
    <w:rsid w:val="00B048E7"/>
    <w:rsid w:val="00B04911"/>
    <w:rsid w:val="00B0534C"/>
    <w:rsid w:val="00B06315"/>
    <w:rsid w:val="00B06514"/>
    <w:rsid w:val="00B06E6F"/>
    <w:rsid w:val="00B076F2"/>
    <w:rsid w:val="00B10148"/>
    <w:rsid w:val="00B11F02"/>
    <w:rsid w:val="00B12047"/>
    <w:rsid w:val="00B1252C"/>
    <w:rsid w:val="00B144CA"/>
    <w:rsid w:val="00B165F5"/>
    <w:rsid w:val="00B2024E"/>
    <w:rsid w:val="00B2074A"/>
    <w:rsid w:val="00B2096C"/>
    <w:rsid w:val="00B20E46"/>
    <w:rsid w:val="00B21ED2"/>
    <w:rsid w:val="00B23CEE"/>
    <w:rsid w:val="00B2437C"/>
    <w:rsid w:val="00B24907"/>
    <w:rsid w:val="00B2495A"/>
    <w:rsid w:val="00B256F1"/>
    <w:rsid w:val="00B25861"/>
    <w:rsid w:val="00B26F70"/>
    <w:rsid w:val="00B27904"/>
    <w:rsid w:val="00B30FD9"/>
    <w:rsid w:val="00B31666"/>
    <w:rsid w:val="00B32D4C"/>
    <w:rsid w:val="00B340E2"/>
    <w:rsid w:val="00B406E1"/>
    <w:rsid w:val="00B41339"/>
    <w:rsid w:val="00B42B06"/>
    <w:rsid w:val="00B43586"/>
    <w:rsid w:val="00B43733"/>
    <w:rsid w:val="00B44D63"/>
    <w:rsid w:val="00B46529"/>
    <w:rsid w:val="00B46E51"/>
    <w:rsid w:val="00B50067"/>
    <w:rsid w:val="00B503D3"/>
    <w:rsid w:val="00B51F8E"/>
    <w:rsid w:val="00B51FAC"/>
    <w:rsid w:val="00B522C5"/>
    <w:rsid w:val="00B52E02"/>
    <w:rsid w:val="00B53174"/>
    <w:rsid w:val="00B552FD"/>
    <w:rsid w:val="00B55885"/>
    <w:rsid w:val="00B55B60"/>
    <w:rsid w:val="00B57360"/>
    <w:rsid w:val="00B624BF"/>
    <w:rsid w:val="00B62D71"/>
    <w:rsid w:val="00B65284"/>
    <w:rsid w:val="00B65405"/>
    <w:rsid w:val="00B67F08"/>
    <w:rsid w:val="00B67F34"/>
    <w:rsid w:val="00B70213"/>
    <w:rsid w:val="00B71A49"/>
    <w:rsid w:val="00B74264"/>
    <w:rsid w:val="00B7507C"/>
    <w:rsid w:val="00B764DC"/>
    <w:rsid w:val="00B76E18"/>
    <w:rsid w:val="00B800A5"/>
    <w:rsid w:val="00B80DD3"/>
    <w:rsid w:val="00B81BB9"/>
    <w:rsid w:val="00B8254B"/>
    <w:rsid w:val="00B83815"/>
    <w:rsid w:val="00B841BD"/>
    <w:rsid w:val="00B84DC9"/>
    <w:rsid w:val="00B85E91"/>
    <w:rsid w:val="00B86A88"/>
    <w:rsid w:val="00B87525"/>
    <w:rsid w:val="00B87877"/>
    <w:rsid w:val="00B900B2"/>
    <w:rsid w:val="00B90151"/>
    <w:rsid w:val="00B90DE6"/>
    <w:rsid w:val="00B93325"/>
    <w:rsid w:val="00B93672"/>
    <w:rsid w:val="00B93DC0"/>
    <w:rsid w:val="00B9510B"/>
    <w:rsid w:val="00B970DC"/>
    <w:rsid w:val="00B973D9"/>
    <w:rsid w:val="00B9786A"/>
    <w:rsid w:val="00B97EBC"/>
    <w:rsid w:val="00BA069B"/>
    <w:rsid w:val="00BA1FC9"/>
    <w:rsid w:val="00BA400D"/>
    <w:rsid w:val="00BA6605"/>
    <w:rsid w:val="00BA6888"/>
    <w:rsid w:val="00BA69F2"/>
    <w:rsid w:val="00BA732B"/>
    <w:rsid w:val="00BA73FE"/>
    <w:rsid w:val="00BB0874"/>
    <w:rsid w:val="00BB0EC7"/>
    <w:rsid w:val="00BB13E6"/>
    <w:rsid w:val="00BB16B0"/>
    <w:rsid w:val="00BB2C43"/>
    <w:rsid w:val="00BB33B5"/>
    <w:rsid w:val="00BB35CD"/>
    <w:rsid w:val="00BB3773"/>
    <w:rsid w:val="00BB43DF"/>
    <w:rsid w:val="00BB5F57"/>
    <w:rsid w:val="00BB6BD9"/>
    <w:rsid w:val="00BB79FA"/>
    <w:rsid w:val="00BC1607"/>
    <w:rsid w:val="00BC1E58"/>
    <w:rsid w:val="00BC28E9"/>
    <w:rsid w:val="00BC3C1B"/>
    <w:rsid w:val="00BC594D"/>
    <w:rsid w:val="00BC62A3"/>
    <w:rsid w:val="00BC637E"/>
    <w:rsid w:val="00BC70B2"/>
    <w:rsid w:val="00BC7542"/>
    <w:rsid w:val="00BD0F5A"/>
    <w:rsid w:val="00BD1B85"/>
    <w:rsid w:val="00BD1D6B"/>
    <w:rsid w:val="00BD30B2"/>
    <w:rsid w:val="00BD3CC6"/>
    <w:rsid w:val="00BD6475"/>
    <w:rsid w:val="00BD7D76"/>
    <w:rsid w:val="00BE0DE6"/>
    <w:rsid w:val="00BE1CB3"/>
    <w:rsid w:val="00BE251B"/>
    <w:rsid w:val="00BE256E"/>
    <w:rsid w:val="00BE2CCA"/>
    <w:rsid w:val="00BE2D8E"/>
    <w:rsid w:val="00BE37BE"/>
    <w:rsid w:val="00BE4162"/>
    <w:rsid w:val="00BE4EE0"/>
    <w:rsid w:val="00BE5CFC"/>
    <w:rsid w:val="00BE5F0B"/>
    <w:rsid w:val="00BE6613"/>
    <w:rsid w:val="00BE72DE"/>
    <w:rsid w:val="00BE7708"/>
    <w:rsid w:val="00BE791A"/>
    <w:rsid w:val="00BF01E3"/>
    <w:rsid w:val="00BF080B"/>
    <w:rsid w:val="00BF0FF1"/>
    <w:rsid w:val="00BF1CEA"/>
    <w:rsid w:val="00BF22D8"/>
    <w:rsid w:val="00BF2461"/>
    <w:rsid w:val="00BF3B8A"/>
    <w:rsid w:val="00BF6A18"/>
    <w:rsid w:val="00BF6CCC"/>
    <w:rsid w:val="00BF7723"/>
    <w:rsid w:val="00C0091A"/>
    <w:rsid w:val="00C01896"/>
    <w:rsid w:val="00C02B0E"/>
    <w:rsid w:val="00C03346"/>
    <w:rsid w:val="00C03CD0"/>
    <w:rsid w:val="00C05636"/>
    <w:rsid w:val="00C06BAC"/>
    <w:rsid w:val="00C073FA"/>
    <w:rsid w:val="00C1077B"/>
    <w:rsid w:val="00C107EC"/>
    <w:rsid w:val="00C11E3B"/>
    <w:rsid w:val="00C12019"/>
    <w:rsid w:val="00C12DD6"/>
    <w:rsid w:val="00C148BF"/>
    <w:rsid w:val="00C15884"/>
    <w:rsid w:val="00C15C4D"/>
    <w:rsid w:val="00C15F0E"/>
    <w:rsid w:val="00C1621C"/>
    <w:rsid w:val="00C2062D"/>
    <w:rsid w:val="00C22301"/>
    <w:rsid w:val="00C226C4"/>
    <w:rsid w:val="00C238B3"/>
    <w:rsid w:val="00C23AD5"/>
    <w:rsid w:val="00C24E75"/>
    <w:rsid w:val="00C272B2"/>
    <w:rsid w:val="00C27DC3"/>
    <w:rsid w:val="00C30A79"/>
    <w:rsid w:val="00C30F2A"/>
    <w:rsid w:val="00C312DD"/>
    <w:rsid w:val="00C31A40"/>
    <w:rsid w:val="00C32146"/>
    <w:rsid w:val="00C32329"/>
    <w:rsid w:val="00C32ADC"/>
    <w:rsid w:val="00C34632"/>
    <w:rsid w:val="00C34934"/>
    <w:rsid w:val="00C36879"/>
    <w:rsid w:val="00C374AD"/>
    <w:rsid w:val="00C375CE"/>
    <w:rsid w:val="00C37ED5"/>
    <w:rsid w:val="00C44D71"/>
    <w:rsid w:val="00C4518A"/>
    <w:rsid w:val="00C4673D"/>
    <w:rsid w:val="00C4707B"/>
    <w:rsid w:val="00C477BE"/>
    <w:rsid w:val="00C50919"/>
    <w:rsid w:val="00C52631"/>
    <w:rsid w:val="00C52F2B"/>
    <w:rsid w:val="00C55D20"/>
    <w:rsid w:val="00C55EB5"/>
    <w:rsid w:val="00C56301"/>
    <w:rsid w:val="00C5657E"/>
    <w:rsid w:val="00C62726"/>
    <w:rsid w:val="00C62A40"/>
    <w:rsid w:val="00C643C0"/>
    <w:rsid w:val="00C65593"/>
    <w:rsid w:val="00C657AA"/>
    <w:rsid w:val="00C65800"/>
    <w:rsid w:val="00C66C92"/>
    <w:rsid w:val="00C72D7C"/>
    <w:rsid w:val="00C74237"/>
    <w:rsid w:val="00C762DF"/>
    <w:rsid w:val="00C76D26"/>
    <w:rsid w:val="00C776AF"/>
    <w:rsid w:val="00C80F92"/>
    <w:rsid w:val="00C829DC"/>
    <w:rsid w:val="00C82BE3"/>
    <w:rsid w:val="00C83472"/>
    <w:rsid w:val="00C83B1F"/>
    <w:rsid w:val="00C84415"/>
    <w:rsid w:val="00C851E0"/>
    <w:rsid w:val="00C8656D"/>
    <w:rsid w:val="00C874EF"/>
    <w:rsid w:val="00C901D4"/>
    <w:rsid w:val="00C90A0E"/>
    <w:rsid w:val="00C90EC8"/>
    <w:rsid w:val="00C91154"/>
    <w:rsid w:val="00C91179"/>
    <w:rsid w:val="00C9288F"/>
    <w:rsid w:val="00C92A18"/>
    <w:rsid w:val="00C92F8C"/>
    <w:rsid w:val="00C93256"/>
    <w:rsid w:val="00C9470A"/>
    <w:rsid w:val="00C94BBA"/>
    <w:rsid w:val="00C9756E"/>
    <w:rsid w:val="00CA0AAE"/>
    <w:rsid w:val="00CA1E3A"/>
    <w:rsid w:val="00CA310C"/>
    <w:rsid w:val="00CA3471"/>
    <w:rsid w:val="00CA3674"/>
    <w:rsid w:val="00CA4144"/>
    <w:rsid w:val="00CB1FE4"/>
    <w:rsid w:val="00CB2095"/>
    <w:rsid w:val="00CB4FF4"/>
    <w:rsid w:val="00CB6551"/>
    <w:rsid w:val="00CB665E"/>
    <w:rsid w:val="00CC0C1D"/>
    <w:rsid w:val="00CC20B9"/>
    <w:rsid w:val="00CC36C2"/>
    <w:rsid w:val="00CC3BCE"/>
    <w:rsid w:val="00CC4CE9"/>
    <w:rsid w:val="00CC609E"/>
    <w:rsid w:val="00CC76F9"/>
    <w:rsid w:val="00CC7DED"/>
    <w:rsid w:val="00CD0577"/>
    <w:rsid w:val="00CD0848"/>
    <w:rsid w:val="00CD1362"/>
    <w:rsid w:val="00CD3416"/>
    <w:rsid w:val="00CD3E56"/>
    <w:rsid w:val="00CD442D"/>
    <w:rsid w:val="00CD5379"/>
    <w:rsid w:val="00CD5882"/>
    <w:rsid w:val="00CD624E"/>
    <w:rsid w:val="00CD7F61"/>
    <w:rsid w:val="00CE0954"/>
    <w:rsid w:val="00CE0D01"/>
    <w:rsid w:val="00CE110F"/>
    <w:rsid w:val="00CE256A"/>
    <w:rsid w:val="00CE33E4"/>
    <w:rsid w:val="00CE34CC"/>
    <w:rsid w:val="00CE4565"/>
    <w:rsid w:val="00CE4CC1"/>
    <w:rsid w:val="00CE570E"/>
    <w:rsid w:val="00CE6EF8"/>
    <w:rsid w:val="00CE74AF"/>
    <w:rsid w:val="00CF103E"/>
    <w:rsid w:val="00CF2085"/>
    <w:rsid w:val="00CF3C85"/>
    <w:rsid w:val="00CF439C"/>
    <w:rsid w:val="00CF52ED"/>
    <w:rsid w:val="00CF6118"/>
    <w:rsid w:val="00CF641A"/>
    <w:rsid w:val="00D015F4"/>
    <w:rsid w:val="00D03EFD"/>
    <w:rsid w:val="00D046BA"/>
    <w:rsid w:val="00D0655D"/>
    <w:rsid w:val="00D07A33"/>
    <w:rsid w:val="00D12545"/>
    <w:rsid w:val="00D12AE9"/>
    <w:rsid w:val="00D13D17"/>
    <w:rsid w:val="00D13ECD"/>
    <w:rsid w:val="00D14008"/>
    <w:rsid w:val="00D149F0"/>
    <w:rsid w:val="00D1580A"/>
    <w:rsid w:val="00D1613B"/>
    <w:rsid w:val="00D16313"/>
    <w:rsid w:val="00D209C3"/>
    <w:rsid w:val="00D20D04"/>
    <w:rsid w:val="00D21BD2"/>
    <w:rsid w:val="00D223C9"/>
    <w:rsid w:val="00D2284D"/>
    <w:rsid w:val="00D239B9"/>
    <w:rsid w:val="00D26E1B"/>
    <w:rsid w:val="00D2732C"/>
    <w:rsid w:val="00D27E88"/>
    <w:rsid w:val="00D3116D"/>
    <w:rsid w:val="00D318B9"/>
    <w:rsid w:val="00D31ECC"/>
    <w:rsid w:val="00D3336F"/>
    <w:rsid w:val="00D339E4"/>
    <w:rsid w:val="00D33E97"/>
    <w:rsid w:val="00D34091"/>
    <w:rsid w:val="00D34FF9"/>
    <w:rsid w:val="00D35327"/>
    <w:rsid w:val="00D3594F"/>
    <w:rsid w:val="00D35F8D"/>
    <w:rsid w:val="00D36B29"/>
    <w:rsid w:val="00D41ABC"/>
    <w:rsid w:val="00D421FB"/>
    <w:rsid w:val="00D427C8"/>
    <w:rsid w:val="00D449BE"/>
    <w:rsid w:val="00D4664A"/>
    <w:rsid w:val="00D47B03"/>
    <w:rsid w:val="00D47C20"/>
    <w:rsid w:val="00D47DC2"/>
    <w:rsid w:val="00D53244"/>
    <w:rsid w:val="00D53866"/>
    <w:rsid w:val="00D542EE"/>
    <w:rsid w:val="00D5603C"/>
    <w:rsid w:val="00D56FA1"/>
    <w:rsid w:val="00D5783D"/>
    <w:rsid w:val="00D57F1F"/>
    <w:rsid w:val="00D614C2"/>
    <w:rsid w:val="00D619D3"/>
    <w:rsid w:val="00D61C68"/>
    <w:rsid w:val="00D6202B"/>
    <w:rsid w:val="00D62710"/>
    <w:rsid w:val="00D63B2A"/>
    <w:rsid w:val="00D649E1"/>
    <w:rsid w:val="00D64EED"/>
    <w:rsid w:val="00D64F43"/>
    <w:rsid w:val="00D6517D"/>
    <w:rsid w:val="00D65F69"/>
    <w:rsid w:val="00D66AE8"/>
    <w:rsid w:val="00D67100"/>
    <w:rsid w:val="00D67267"/>
    <w:rsid w:val="00D7021E"/>
    <w:rsid w:val="00D71E62"/>
    <w:rsid w:val="00D72A6D"/>
    <w:rsid w:val="00D72CEC"/>
    <w:rsid w:val="00D73222"/>
    <w:rsid w:val="00D73483"/>
    <w:rsid w:val="00D737D4"/>
    <w:rsid w:val="00D73AE6"/>
    <w:rsid w:val="00D73E81"/>
    <w:rsid w:val="00D75529"/>
    <w:rsid w:val="00D760E9"/>
    <w:rsid w:val="00D77D1B"/>
    <w:rsid w:val="00D77EB3"/>
    <w:rsid w:val="00D8026E"/>
    <w:rsid w:val="00D820AE"/>
    <w:rsid w:val="00D824C9"/>
    <w:rsid w:val="00D82BE3"/>
    <w:rsid w:val="00D835CD"/>
    <w:rsid w:val="00D853CF"/>
    <w:rsid w:val="00D865F4"/>
    <w:rsid w:val="00D867F1"/>
    <w:rsid w:val="00D90242"/>
    <w:rsid w:val="00D9034D"/>
    <w:rsid w:val="00D906EA"/>
    <w:rsid w:val="00D9179A"/>
    <w:rsid w:val="00D92545"/>
    <w:rsid w:val="00D94B79"/>
    <w:rsid w:val="00D953F3"/>
    <w:rsid w:val="00D95993"/>
    <w:rsid w:val="00D95DDF"/>
    <w:rsid w:val="00D966D4"/>
    <w:rsid w:val="00DA1387"/>
    <w:rsid w:val="00DA276E"/>
    <w:rsid w:val="00DA3C95"/>
    <w:rsid w:val="00DA4BAC"/>
    <w:rsid w:val="00DA4E77"/>
    <w:rsid w:val="00DA6EF5"/>
    <w:rsid w:val="00DA7C49"/>
    <w:rsid w:val="00DA7E03"/>
    <w:rsid w:val="00DB1D9F"/>
    <w:rsid w:val="00DB53A9"/>
    <w:rsid w:val="00DB6E9C"/>
    <w:rsid w:val="00DB6ED8"/>
    <w:rsid w:val="00DB786A"/>
    <w:rsid w:val="00DC0BE2"/>
    <w:rsid w:val="00DC11D0"/>
    <w:rsid w:val="00DC2E81"/>
    <w:rsid w:val="00DC3A0B"/>
    <w:rsid w:val="00DC4230"/>
    <w:rsid w:val="00DC564C"/>
    <w:rsid w:val="00DC59A6"/>
    <w:rsid w:val="00DC6493"/>
    <w:rsid w:val="00DC64BC"/>
    <w:rsid w:val="00DC7133"/>
    <w:rsid w:val="00DD10F8"/>
    <w:rsid w:val="00DD1254"/>
    <w:rsid w:val="00DD1707"/>
    <w:rsid w:val="00DD1C88"/>
    <w:rsid w:val="00DD2661"/>
    <w:rsid w:val="00DD2EF7"/>
    <w:rsid w:val="00DD3077"/>
    <w:rsid w:val="00DD3A21"/>
    <w:rsid w:val="00DD3BE1"/>
    <w:rsid w:val="00DD3CFF"/>
    <w:rsid w:val="00DD444C"/>
    <w:rsid w:val="00DD4670"/>
    <w:rsid w:val="00DD4F2C"/>
    <w:rsid w:val="00DD5404"/>
    <w:rsid w:val="00DD5586"/>
    <w:rsid w:val="00DD6637"/>
    <w:rsid w:val="00DD7016"/>
    <w:rsid w:val="00DD7AD7"/>
    <w:rsid w:val="00DD7FF7"/>
    <w:rsid w:val="00DE1E61"/>
    <w:rsid w:val="00DE1E6B"/>
    <w:rsid w:val="00DF0D40"/>
    <w:rsid w:val="00DF10F2"/>
    <w:rsid w:val="00DF1257"/>
    <w:rsid w:val="00DF3284"/>
    <w:rsid w:val="00DF458A"/>
    <w:rsid w:val="00DF4B5E"/>
    <w:rsid w:val="00DF4FF9"/>
    <w:rsid w:val="00DF5E70"/>
    <w:rsid w:val="00DF6BB6"/>
    <w:rsid w:val="00DF7301"/>
    <w:rsid w:val="00DF7EB1"/>
    <w:rsid w:val="00E040FF"/>
    <w:rsid w:val="00E06DA6"/>
    <w:rsid w:val="00E0739F"/>
    <w:rsid w:val="00E075E8"/>
    <w:rsid w:val="00E115AD"/>
    <w:rsid w:val="00E125F3"/>
    <w:rsid w:val="00E14316"/>
    <w:rsid w:val="00E14687"/>
    <w:rsid w:val="00E14FE0"/>
    <w:rsid w:val="00E15A2B"/>
    <w:rsid w:val="00E20DF6"/>
    <w:rsid w:val="00E21035"/>
    <w:rsid w:val="00E22F02"/>
    <w:rsid w:val="00E2333F"/>
    <w:rsid w:val="00E24638"/>
    <w:rsid w:val="00E26189"/>
    <w:rsid w:val="00E26393"/>
    <w:rsid w:val="00E2743D"/>
    <w:rsid w:val="00E306BB"/>
    <w:rsid w:val="00E31FBE"/>
    <w:rsid w:val="00E32D11"/>
    <w:rsid w:val="00E330AC"/>
    <w:rsid w:val="00E35C7B"/>
    <w:rsid w:val="00E35EDE"/>
    <w:rsid w:val="00E36A3A"/>
    <w:rsid w:val="00E37B2A"/>
    <w:rsid w:val="00E41DDC"/>
    <w:rsid w:val="00E41F43"/>
    <w:rsid w:val="00E4235C"/>
    <w:rsid w:val="00E434C4"/>
    <w:rsid w:val="00E43CFF"/>
    <w:rsid w:val="00E44033"/>
    <w:rsid w:val="00E44599"/>
    <w:rsid w:val="00E5012D"/>
    <w:rsid w:val="00E516FC"/>
    <w:rsid w:val="00E51CB6"/>
    <w:rsid w:val="00E54122"/>
    <w:rsid w:val="00E55721"/>
    <w:rsid w:val="00E56E4B"/>
    <w:rsid w:val="00E5744E"/>
    <w:rsid w:val="00E574E1"/>
    <w:rsid w:val="00E57805"/>
    <w:rsid w:val="00E57877"/>
    <w:rsid w:val="00E607D1"/>
    <w:rsid w:val="00E60E44"/>
    <w:rsid w:val="00E62293"/>
    <w:rsid w:val="00E628E8"/>
    <w:rsid w:val="00E63D4A"/>
    <w:rsid w:val="00E65D8A"/>
    <w:rsid w:val="00E65FA8"/>
    <w:rsid w:val="00E6633F"/>
    <w:rsid w:val="00E668C4"/>
    <w:rsid w:val="00E67F0D"/>
    <w:rsid w:val="00E716E1"/>
    <w:rsid w:val="00E7232F"/>
    <w:rsid w:val="00E72D24"/>
    <w:rsid w:val="00E74C7F"/>
    <w:rsid w:val="00E75309"/>
    <w:rsid w:val="00E765A6"/>
    <w:rsid w:val="00E8084B"/>
    <w:rsid w:val="00E819FD"/>
    <w:rsid w:val="00E86589"/>
    <w:rsid w:val="00E9064E"/>
    <w:rsid w:val="00E9142D"/>
    <w:rsid w:val="00E92148"/>
    <w:rsid w:val="00E92D36"/>
    <w:rsid w:val="00E931F9"/>
    <w:rsid w:val="00E93845"/>
    <w:rsid w:val="00E94B73"/>
    <w:rsid w:val="00E94C97"/>
    <w:rsid w:val="00E95144"/>
    <w:rsid w:val="00E95673"/>
    <w:rsid w:val="00E96F2A"/>
    <w:rsid w:val="00E97894"/>
    <w:rsid w:val="00E979EE"/>
    <w:rsid w:val="00EA0873"/>
    <w:rsid w:val="00EA09C2"/>
    <w:rsid w:val="00EA1C7F"/>
    <w:rsid w:val="00EA29F0"/>
    <w:rsid w:val="00EA3E3D"/>
    <w:rsid w:val="00EA6875"/>
    <w:rsid w:val="00EA6C69"/>
    <w:rsid w:val="00EB1C1D"/>
    <w:rsid w:val="00EB320F"/>
    <w:rsid w:val="00EB342E"/>
    <w:rsid w:val="00EB433D"/>
    <w:rsid w:val="00EB43F5"/>
    <w:rsid w:val="00EB5B72"/>
    <w:rsid w:val="00EB6969"/>
    <w:rsid w:val="00EB7C12"/>
    <w:rsid w:val="00EC037D"/>
    <w:rsid w:val="00EC1C5E"/>
    <w:rsid w:val="00EC2379"/>
    <w:rsid w:val="00EC2955"/>
    <w:rsid w:val="00EC2EC4"/>
    <w:rsid w:val="00EC3421"/>
    <w:rsid w:val="00EC4DC0"/>
    <w:rsid w:val="00EC6209"/>
    <w:rsid w:val="00EC6891"/>
    <w:rsid w:val="00ED15EC"/>
    <w:rsid w:val="00ED17CA"/>
    <w:rsid w:val="00ED2B81"/>
    <w:rsid w:val="00ED327A"/>
    <w:rsid w:val="00ED461E"/>
    <w:rsid w:val="00ED7819"/>
    <w:rsid w:val="00EE090E"/>
    <w:rsid w:val="00EE1319"/>
    <w:rsid w:val="00EE14E7"/>
    <w:rsid w:val="00EE1A98"/>
    <w:rsid w:val="00EE2BEB"/>
    <w:rsid w:val="00EE374B"/>
    <w:rsid w:val="00EE3A5C"/>
    <w:rsid w:val="00EE3CAB"/>
    <w:rsid w:val="00EE45B0"/>
    <w:rsid w:val="00EE4DEF"/>
    <w:rsid w:val="00EE6284"/>
    <w:rsid w:val="00EE628D"/>
    <w:rsid w:val="00EE6548"/>
    <w:rsid w:val="00EE6961"/>
    <w:rsid w:val="00EE7CCF"/>
    <w:rsid w:val="00EF0463"/>
    <w:rsid w:val="00EF22E0"/>
    <w:rsid w:val="00EF3AC4"/>
    <w:rsid w:val="00EF4475"/>
    <w:rsid w:val="00EF698A"/>
    <w:rsid w:val="00EF799B"/>
    <w:rsid w:val="00F00833"/>
    <w:rsid w:val="00F03585"/>
    <w:rsid w:val="00F05E1B"/>
    <w:rsid w:val="00F06D80"/>
    <w:rsid w:val="00F07081"/>
    <w:rsid w:val="00F10305"/>
    <w:rsid w:val="00F13D5E"/>
    <w:rsid w:val="00F16F01"/>
    <w:rsid w:val="00F209A2"/>
    <w:rsid w:val="00F21660"/>
    <w:rsid w:val="00F217E4"/>
    <w:rsid w:val="00F21A46"/>
    <w:rsid w:val="00F224FB"/>
    <w:rsid w:val="00F2546A"/>
    <w:rsid w:val="00F25E34"/>
    <w:rsid w:val="00F2720E"/>
    <w:rsid w:val="00F3188B"/>
    <w:rsid w:val="00F31BAF"/>
    <w:rsid w:val="00F3275A"/>
    <w:rsid w:val="00F327FD"/>
    <w:rsid w:val="00F34578"/>
    <w:rsid w:val="00F3516C"/>
    <w:rsid w:val="00F35490"/>
    <w:rsid w:val="00F35A14"/>
    <w:rsid w:val="00F35AD9"/>
    <w:rsid w:val="00F36103"/>
    <w:rsid w:val="00F373DB"/>
    <w:rsid w:val="00F403FB"/>
    <w:rsid w:val="00F40B55"/>
    <w:rsid w:val="00F4179B"/>
    <w:rsid w:val="00F44487"/>
    <w:rsid w:val="00F455AD"/>
    <w:rsid w:val="00F45E70"/>
    <w:rsid w:val="00F46088"/>
    <w:rsid w:val="00F50F85"/>
    <w:rsid w:val="00F51031"/>
    <w:rsid w:val="00F51100"/>
    <w:rsid w:val="00F5139F"/>
    <w:rsid w:val="00F51DCB"/>
    <w:rsid w:val="00F52022"/>
    <w:rsid w:val="00F53788"/>
    <w:rsid w:val="00F53C0F"/>
    <w:rsid w:val="00F53F4F"/>
    <w:rsid w:val="00F543D9"/>
    <w:rsid w:val="00F571B4"/>
    <w:rsid w:val="00F57D2B"/>
    <w:rsid w:val="00F60584"/>
    <w:rsid w:val="00F60B50"/>
    <w:rsid w:val="00F61A8D"/>
    <w:rsid w:val="00F61E14"/>
    <w:rsid w:val="00F62396"/>
    <w:rsid w:val="00F624CF"/>
    <w:rsid w:val="00F662F6"/>
    <w:rsid w:val="00F6667D"/>
    <w:rsid w:val="00F66BEF"/>
    <w:rsid w:val="00F6797F"/>
    <w:rsid w:val="00F7080B"/>
    <w:rsid w:val="00F71560"/>
    <w:rsid w:val="00F73BAC"/>
    <w:rsid w:val="00F749C0"/>
    <w:rsid w:val="00F77FE3"/>
    <w:rsid w:val="00F80AAF"/>
    <w:rsid w:val="00F80E36"/>
    <w:rsid w:val="00F8137D"/>
    <w:rsid w:val="00F81C3D"/>
    <w:rsid w:val="00F81FC7"/>
    <w:rsid w:val="00F84315"/>
    <w:rsid w:val="00F85F05"/>
    <w:rsid w:val="00F8780D"/>
    <w:rsid w:val="00F87F5C"/>
    <w:rsid w:val="00F91FC5"/>
    <w:rsid w:val="00F93158"/>
    <w:rsid w:val="00F94C44"/>
    <w:rsid w:val="00F9615D"/>
    <w:rsid w:val="00F963A2"/>
    <w:rsid w:val="00F9728C"/>
    <w:rsid w:val="00F97DAE"/>
    <w:rsid w:val="00FA0772"/>
    <w:rsid w:val="00FA16A5"/>
    <w:rsid w:val="00FA2D6D"/>
    <w:rsid w:val="00FA2E42"/>
    <w:rsid w:val="00FA314F"/>
    <w:rsid w:val="00FA3DCE"/>
    <w:rsid w:val="00FA4E29"/>
    <w:rsid w:val="00FA55FC"/>
    <w:rsid w:val="00FA56BC"/>
    <w:rsid w:val="00FA5820"/>
    <w:rsid w:val="00FA5E4A"/>
    <w:rsid w:val="00FA631F"/>
    <w:rsid w:val="00FA71A4"/>
    <w:rsid w:val="00FB071B"/>
    <w:rsid w:val="00FB0AB7"/>
    <w:rsid w:val="00FB12BC"/>
    <w:rsid w:val="00FB1FDA"/>
    <w:rsid w:val="00FB2E8F"/>
    <w:rsid w:val="00FB37C4"/>
    <w:rsid w:val="00FB3C52"/>
    <w:rsid w:val="00FB777C"/>
    <w:rsid w:val="00FC3330"/>
    <w:rsid w:val="00FC3DA4"/>
    <w:rsid w:val="00FC59C9"/>
    <w:rsid w:val="00FC6C95"/>
    <w:rsid w:val="00FC7836"/>
    <w:rsid w:val="00FD113D"/>
    <w:rsid w:val="00FD174C"/>
    <w:rsid w:val="00FD1DEA"/>
    <w:rsid w:val="00FD28C8"/>
    <w:rsid w:val="00FD29F6"/>
    <w:rsid w:val="00FD3239"/>
    <w:rsid w:val="00FD3724"/>
    <w:rsid w:val="00FD484B"/>
    <w:rsid w:val="00FD51B8"/>
    <w:rsid w:val="00FD7D14"/>
    <w:rsid w:val="00FE05A2"/>
    <w:rsid w:val="00FE10F6"/>
    <w:rsid w:val="00FE1162"/>
    <w:rsid w:val="00FE1656"/>
    <w:rsid w:val="00FE16EF"/>
    <w:rsid w:val="00FE27AA"/>
    <w:rsid w:val="00FE297C"/>
    <w:rsid w:val="00FE2B36"/>
    <w:rsid w:val="00FE73A1"/>
    <w:rsid w:val="00FF2502"/>
    <w:rsid w:val="00FF2E53"/>
    <w:rsid w:val="00FF324A"/>
    <w:rsid w:val="00FF53D3"/>
    <w:rsid w:val="00FF56D6"/>
    <w:rsid w:val="00FF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5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B207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link w:val="Heading4Char"/>
    <w:uiPriority w:val="99"/>
    <w:qFormat/>
    <w:locked/>
    <w:rsid w:val="00B2074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A584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A5840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Style37">
    <w:name w:val="Style37"/>
    <w:basedOn w:val="Normal"/>
    <w:uiPriority w:val="99"/>
    <w:rsid w:val="00D209C3"/>
    <w:pPr>
      <w:widowControl w:val="0"/>
      <w:autoSpaceDE w:val="0"/>
      <w:autoSpaceDN w:val="0"/>
      <w:adjustRightInd w:val="0"/>
      <w:spacing w:after="0" w:line="239" w:lineRule="exact"/>
      <w:ind w:firstLine="2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76FA4"/>
    <w:rPr>
      <w:rFonts w:cs="Times New Roman"/>
      <w:b/>
      <w:bCs/>
      <w:sz w:val="22"/>
      <w:szCs w:val="22"/>
      <w:lang w:bidi="ar-S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76FA4"/>
    <w:rPr>
      <w:rFonts w:cs="Times New Roman"/>
      <w:sz w:val="22"/>
      <w:szCs w:val="22"/>
      <w:lang w:bidi="ar-SA"/>
    </w:rPr>
  </w:style>
  <w:style w:type="character" w:customStyle="1" w:styleId="21">
    <w:name w:val="Основной текст (2) + Полужирный"/>
    <w:aliases w:val="Курсив,Основной текст (2) + Полужирный1,Основной текст (2) + Calibri,Полужирный,Курсив Exact,Заголовок №1 + Lucida Sans Unicode,9,5 pt,Основной текст (3) + 8,Основной текст (2) + Arial Narrow,Основной текст (2) + 7,7,5"/>
    <w:basedOn w:val="2"/>
    <w:uiPriority w:val="99"/>
    <w:rsid w:val="00276FA4"/>
    <w:rPr>
      <w:b/>
      <w:bCs/>
      <w:i/>
      <w:iCs/>
    </w:rPr>
  </w:style>
  <w:style w:type="character" w:customStyle="1" w:styleId="22">
    <w:name w:val="Основной текст (2) + Курсив"/>
    <w:basedOn w:val="2"/>
    <w:uiPriority w:val="99"/>
    <w:rsid w:val="00276FA4"/>
    <w:rPr>
      <w:i/>
      <w:iCs/>
    </w:rPr>
  </w:style>
  <w:style w:type="character" w:customStyle="1" w:styleId="24pt">
    <w:name w:val="Основной текст (2) + 4 pt"/>
    <w:basedOn w:val="2"/>
    <w:uiPriority w:val="99"/>
    <w:rsid w:val="00276FA4"/>
    <w:rPr>
      <w:sz w:val="8"/>
      <w:szCs w:val="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76FA4"/>
    <w:rPr>
      <w:rFonts w:cs="Times New Roman"/>
      <w:b/>
      <w:bCs/>
      <w:sz w:val="22"/>
      <w:szCs w:val="22"/>
      <w:lang w:bidi="ar-SA"/>
    </w:rPr>
  </w:style>
  <w:style w:type="character" w:customStyle="1" w:styleId="32pt">
    <w:name w:val="Основной текст (3) + Интервал 2 pt"/>
    <w:basedOn w:val="3"/>
    <w:uiPriority w:val="99"/>
    <w:rsid w:val="00276FA4"/>
    <w:rPr>
      <w:spacing w:val="40"/>
    </w:rPr>
  </w:style>
  <w:style w:type="character" w:customStyle="1" w:styleId="22pt">
    <w:name w:val="Основной текст (2) + Интервал 2 pt"/>
    <w:basedOn w:val="2"/>
    <w:uiPriority w:val="99"/>
    <w:rsid w:val="00276FA4"/>
    <w:rPr>
      <w:spacing w:val="40"/>
    </w:rPr>
  </w:style>
  <w:style w:type="paragraph" w:customStyle="1" w:styleId="20">
    <w:name w:val="Основной текст (2)"/>
    <w:basedOn w:val="Normal"/>
    <w:link w:val="2"/>
    <w:uiPriority w:val="99"/>
    <w:rsid w:val="00276FA4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noProof/>
      <w:lang w:eastAsia="ru-RU"/>
    </w:rPr>
  </w:style>
  <w:style w:type="paragraph" w:customStyle="1" w:styleId="10">
    <w:name w:val="Заголовок №1"/>
    <w:basedOn w:val="Normal"/>
    <w:link w:val="1"/>
    <w:uiPriority w:val="99"/>
    <w:rsid w:val="00276FA4"/>
    <w:pPr>
      <w:widowControl w:val="0"/>
      <w:shd w:val="clear" w:color="auto" w:fill="FFFFFF"/>
      <w:spacing w:after="0" w:line="278" w:lineRule="exact"/>
      <w:jc w:val="both"/>
      <w:outlineLvl w:val="0"/>
    </w:pPr>
    <w:rPr>
      <w:rFonts w:ascii="Times New Roman" w:hAnsi="Times New Roman"/>
      <w:b/>
      <w:bCs/>
      <w:noProof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276FA4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b/>
      <w:bCs/>
      <w:noProof/>
      <w:lang w:eastAsia="ru-RU"/>
    </w:rPr>
  </w:style>
  <w:style w:type="character" w:customStyle="1" w:styleId="2Exact">
    <w:name w:val="Основной текст (2) Exact"/>
    <w:basedOn w:val="DefaultParagraphFont"/>
    <w:uiPriority w:val="99"/>
    <w:rsid w:val="00276FA4"/>
    <w:rPr>
      <w:rFonts w:ascii="Times New Roman" w:hAnsi="Times New Roman" w:cs="Times New Roman"/>
      <w:sz w:val="22"/>
      <w:szCs w:val="22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276FA4"/>
    <w:rPr>
      <w:rFonts w:cs="Times New Roman"/>
      <w:i/>
      <w:iCs/>
      <w:sz w:val="22"/>
      <w:szCs w:val="22"/>
      <w:lang w:bidi="ar-SA"/>
    </w:rPr>
  </w:style>
  <w:style w:type="character" w:customStyle="1" w:styleId="41">
    <w:name w:val="Основной текст (4) + Не курсив"/>
    <w:aliases w:val="Интервал 2 pt"/>
    <w:basedOn w:val="4"/>
    <w:uiPriority w:val="99"/>
    <w:rsid w:val="00276FA4"/>
  </w:style>
  <w:style w:type="character" w:customStyle="1" w:styleId="44pt">
    <w:name w:val="Основной текст (4) + 4 pt"/>
    <w:aliases w:val="Не курсив,Основной текст (4) + Не полужирный"/>
    <w:basedOn w:val="4"/>
    <w:uiPriority w:val="99"/>
    <w:rsid w:val="00276FA4"/>
    <w:rPr>
      <w:sz w:val="8"/>
      <w:szCs w:val="8"/>
    </w:rPr>
  </w:style>
  <w:style w:type="character" w:customStyle="1" w:styleId="12pt">
    <w:name w:val="Заголовок №1 + Интервал 2 pt"/>
    <w:basedOn w:val="1"/>
    <w:uiPriority w:val="99"/>
    <w:rsid w:val="00276FA4"/>
    <w:rPr>
      <w:rFonts w:ascii="Times New Roman" w:hAnsi="Times New Roman"/>
      <w:spacing w:val="40"/>
      <w:u w:val="none"/>
    </w:rPr>
  </w:style>
  <w:style w:type="character" w:customStyle="1" w:styleId="11">
    <w:name w:val="Заголовок №1 + Курсив"/>
    <w:basedOn w:val="1"/>
    <w:uiPriority w:val="99"/>
    <w:rsid w:val="00276FA4"/>
    <w:rPr>
      <w:rFonts w:ascii="Times New Roman" w:hAnsi="Times New Roman"/>
      <w:i/>
      <w:iCs/>
      <w:spacing w:val="0"/>
      <w:u w:val="none"/>
    </w:rPr>
  </w:style>
  <w:style w:type="paragraph" w:customStyle="1" w:styleId="40">
    <w:name w:val="Основной текст (4)"/>
    <w:basedOn w:val="Normal"/>
    <w:link w:val="4"/>
    <w:uiPriority w:val="99"/>
    <w:rsid w:val="00276FA4"/>
    <w:pPr>
      <w:widowControl w:val="0"/>
      <w:shd w:val="clear" w:color="auto" w:fill="FFFFFF"/>
      <w:spacing w:after="0" w:line="283" w:lineRule="exact"/>
      <w:ind w:firstLine="400"/>
      <w:jc w:val="both"/>
    </w:pPr>
    <w:rPr>
      <w:rFonts w:ascii="Times New Roman" w:hAnsi="Times New Roman"/>
      <w:i/>
      <w:iCs/>
      <w:noProof/>
      <w:lang w:eastAsia="ru-RU"/>
    </w:rPr>
  </w:style>
  <w:style w:type="character" w:customStyle="1" w:styleId="31">
    <w:name w:val="Основной текст (3) + Не курсив"/>
    <w:basedOn w:val="3"/>
    <w:uiPriority w:val="99"/>
    <w:rsid w:val="00F6797F"/>
    <w:rPr>
      <w:rFonts w:ascii="Times New Roman" w:hAnsi="Times New Roman"/>
      <w:u w:val="none"/>
    </w:rPr>
  </w:style>
  <w:style w:type="character" w:customStyle="1" w:styleId="21pt">
    <w:name w:val="Основной текст (2) + Интервал 1 pt"/>
    <w:basedOn w:val="2"/>
    <w:uiPriority w:val="99"/>
    <w:rsid w:val="00F6797F"/>
    <w:rPr>
      <w:rFonts w:ascii="Times New Roman" w:hAnsi="Times New Roman"/>
      <w:spacing w:val="30"/>
      <w:u w:val="none"/>
    </w:rPr>
  </w:style>
  <w:style w:type="character" w:customStyle="1" w:styleId="32">
    <w:name w:val="Основной текст (3) + Курсив"/>
    <w:basedOn w:val="3"/>
    <w:uiPriority w:val="99"/>
    <w:rsid w:val="00F6797F"/>
    <w:rPr>
      <w:rFonts w:ascii="Times New Roman" w:hAnsi="Times New Roman"/>
      <w:i/>
      <w:iCs/>
      <w:u w:val="none"/>
    </w:rPr>
  </w:style>
  <w:style w:type="character" w:customStyle="1" w:styleId="4Calibri">
    <w:name w:val="Основной текст (4) + Calibri"/>
    <w:aliases w:val="Полужирный1"/>
    <w:basedOn w:val="4"/>
    <w:uiPriority w:val="99"/>
    <w:rsid w:val="00C62A40"/>
    <w:rPr>
      <w:rFonts w:ascii="Calibri" w:hAnsi="Calibri" w:cs="Calibri"/>
      <w:b/>
      <w:bCs/>
      <w:u w:val="none"/>
    </w:rPr>
  </w:style>
  <w:style w:type="character" w:customStyle="1" w:styleId="410">
    <w:name w:val="Основной текст (4) + Не курсив1"/>
    <w:basedOn w:val="4"/>
    <w:uiPriority w:val="99"/>
    <w:rsid w:val="005E2238"/>
    <w:rPr>
      <w:rFonts w:ascii="Times New Roman" w:hAnsi="Times New Roman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5E2238"/>
    <w:rPr>
      <w:rFonts w:cs="Times New Roman"/>
      <w:b/>
      <w:bCs/>
      <w:sz w:val="22"/>
      <w:szCs w:val="22"/>
      <w:lang w:bidi="ar-SA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5E2238"/>
    <w:rPr>
      <w:rFonts w:cs="Times New Roman"/>
      <w:b/>
      <w:bCs/>
      <w:spacing w:val="30"/>
      <w:sz w:val="22"/>
      <w:szCs w:val="22"/>
      <w:lang w:bidi="ar-SA"/>
    </w:rPr>
  </w:style>
  <w:style w:type="character" w:customStyle="1" w:styleId="52pt">
    <w:name w:val="Основной текст (5) + Интервал 2 pt"/>
    <w:basedOn w:val="5"/>
    <w:uiPriority w:val="99"/>
    <w:rsid w:val="005E2238"/>
    <w:rPr>
      <w:spacing w:val="40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5E2238"/>
    <w:rPr>
      <w:rFonts w:cs="Times New Roman"/>
      <w:b/>
      <w:bCs/>
      <w:sz w:val="22"/>
      <w:szCs w:val="22"/>
      <w:lang w:bidi="ar-SA"/>
    </w:rPr>
  </w:style>
  <w:style w:type="paragraph" w:customStyle="1" w:styleId="210">
    <w:name w:val="Основной текст (2)1"/>
    <w:basedOn w:val="Normal"/>
    <w:uiPriority w:val="99"/>
    <w:rsid w:val="005E2238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/>
      <w:lang w:eastAsia="ru-RU"/>
    </w:rPr>
  </w:style>
  <w:style w:type="paragraph" w:customStyle="1" w:styleId="50">
    <w:name w:val="Основной текст (5)"/>
    <w:basedOn w:val="Normal"/>
    <w:link w:val="5"/>
    <w:uiPriority w:val="99"/>
    <w:rsid w:val="005E223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noProof/>
      <w:lang w:eastAsia="ru-RU"/>
    </w:rPr>
  </w:style>
  <w:style w:type="paragraph" w:customStyle="1" w:styleId="60">
    <w:name w:val="Основной текст (6)"/>
    <w:basedOn w:val="Normal"/>
    <w:link w:val="6"/>
    <w:uiPriority w:val="99"/>
    <w:rsid w:val="005E2238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  <w:noProof/>
      <w:spacing w:val="30"/>
      <w:lang w:eastAsia="ru-RU"/>
    </w:rPr>
  </w:style>
  <w:style w:type="paragraph" w:customStyle="1" w:styleId="70">
    <w:name w:val="Основной текст (7)"/>
    <w:basedOn w:val="Normal"/>
    <w:link w:val="7"/>
    <w:uiPriority w:val="99"/>
    <w:rsid w:val="005E2238"/>
    <w:pPr>
      <w:widowControl w:val="0"/>
      <w:shd w:val="clear" w:color="auto" w:fill="FFFFFF"/>
      <w:spacing w:before="180" w:after="120" w:line="240" w:lineRule="atLeast"/>
      <w:ind w:firstLine="420"/>
      <w:jc w:val="both"/>
    </w:pPr>
    <w:rPr>
      <w:rFonts w:ascii="Times New Roman" w:hAnsi="Times New Roman"/>
      <w:b/>
      <w:bCs/>
      <w:noProof/>
      <w:lang w:eastAsia="ru-RU"/>
    </w:rPr>
  </w:style>
  <w:style w:type="paragraph" w:customStyle="1" w:styleId="310">
    <w:name w:val="Основной текст (3)1"/>
    <w:basedOn w:val="Normal"/>
    <w:uiPriority w:val="99"/>
    <w:rsid w:val="00C80F92"/>
    <w:pPr>
      <w:widowControl w:val="0"/>
      <w:shd w:val="clear" w:color="auto" w:fill="FFFFFF"/>
      <w:spacing w:after="120" w:line="24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92AF3"/>
    <w:rPr>
      <w:rFonts w:cs="Times New Roman"/>
    </w:rPr>
  </w:style>
  <w:style w:type="character" w:customStyle="1" w:styleId="a">
    <w:name w:val="Колонтитул_"/>
    <w:basedOn w:val="DefaultParagraphFont"/>
    <w:link w:val="12"/>
    <w:uiPriority w:val="99"/>
    <w:locked/>
    <w:rsid w:val="005666B0"/>
    <w:rPr>
      <w:rFonts w:cs="Times New Roman"/>
      <w:sz w:val="18"/>
      <w:szCs w:val="18"/>
      <w:lang w:bidi="ar-SA"/>
    </w:rPr>
  </w:style>
  <w:style w:type="character" w:customStyle="1" w:styleId="a0">
    <w:name w:val="Колонтитул"/>
    <w:basedOn w:val="a"/>
    <w:uiPriority w:val="99"/>
    <w:rsid w:val="005666B0"/>
  </w:style>
  <w:style w:type="character" w:customStyle="1" w:styleId="33">
    <w:name w:val="Основной текст (3) + Не полужирный"/>
    <w:basedOn w:val="3"/>
    <w:uiPriority w:val="99"/>
    <w:rsid w:val="005666B0"/>
    <w:rPr>
      <w:rFonts w:ascii="Times New Roman" w:hAnsi="Times New Roman"/>
      <w:u w:val="none"/>
    </w:rPr>
  </w:style>
  <w:style w:type="paragraph" w:customStyle="1" w:styleId="12">
    <w:name w:val="Колонтитул1"/>
    <w:basedOn w:val="Normal"/>
    <w:link w:val="a"/>
    <w:uiPriority w:val="99"/>
    <w:rsid w:val="005666B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5666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19F7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666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19F7"/>
    <w:rPr>
      <w:rFonts w:cs="Times New Roman"/>
      <w:lang w:eastAsia="en-US"/>
    </w:rPr>
  </w:style>
  <w:style w:type="character" w:customStyle="1" w:styleId="34">
    <w:name w:val="Основной текст (3) + Полужирный"/>
    <w:basedOn w:val="3"/>
    <w:uiPriority w:val="99"/>
    <w:rsid w:val="001F2183"/>
    <w:rPr>
      <w:rFonts w:ascii="Times New Roman" w:hAnsi="Times New Roman"/>
      <w:i/>
      <w:iCs/>
      <w:u w:val="none"/>
    </w:rPr>
  </w:style>
  <w:style w:type="character" w:customStyle="1" w:styleId="42pt">
    <w:name w:val="Основной текст (4) + Интервал 2 pt"/>
    <w:basedOn w:val="4"/>
    <w:uiPriority w:val="99"/>
    <w:rsid w:val="001F2183"/>
    <w:rPr>
      <w:rFonts w:ascii="Times New Roman" w:hAnsi="Times New Roman"/>
      <w:b/>
      <w:bCs/>
      <w:spacing w:val="50"/>
      <w:u w:val="none"/>
    </w:rPr>
  </w:style>
  <w:style w:type="character" w:styleId="Hyperlink">
    <w:name w:val="Hyperlink"/>
    <w:basedOn w:val="DefaultParagraphFont"/>
    <w:uiPriority w:val="99"/>
    <w:rsid w:val="004A055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207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F556F"/>
    <w:pPr>
      <w:ind w:left="720"/>
      <w:contextualSpacing/>
    </w:pPr>
    <w:rPr>
      <w:rFonts w:eastAsia="Times New Roman"/>
    </w:rPr>
  </w:style>
  <w:style w:type="paragraph" w:styleId="NoSpacing">
    <w:name w:val="No Spacing"/>
    <w:uiPriority w:val="99"/>
    <w:qFormat/>
    <w:rsid w:val="006F556F"/>
    <w:rPr>
      <w:rFonts w:eastAsia="Times New Roman"/>
      <w:lang w:eastAsia="en-US"/>
    </w:rPr>
  </w:style>
  <w:style w:type="paragraph" w:customStyle="1" w:styleId="411">
    <w:name w:val="Основной текст (4)1"/>
    <w:basedOn w:val="Normal"/>
    <w:uiPriority w:val="99"/>
    <w:rsid w:val="006F556F"/>
    <w:pPr>
      <w:widowControl w:val="0"/>
      <w:shd w:val="clear" w:color="auto" w:fill="FFFFFF"/>
      <w:spacing w:after="0" w:line="235" w:lineRule="exact"/>
    </w:pPr>
    <w:rPr>
      <w:rFonts w:ascii="Lucida Sans Unicode" w:hAnsi="Lucida Sans Unicode"/>
      <w:noProof/>
      <w:sz w:val="18"/>
      <w:szCs w:val="18"/>
      <w:lang w:eastAsia="ru-RU"/>
    </w:rPr>
  </w:style>
  <w:style w:type="character" w:customStyle="1" w:styleId="a1">
    <w:name w:val="Оглавление_"/>
    <w:basedOn w:val="DefaultParagraphFont"/>
    <w:link w:val="a2"/>
    <w:uiPriority w:val="99"/>
    <w:locked/>
    <w:rsid w:val="006F556F"/>
    <w:rPr>
      <w:rFonts w:cs="Times New Roman"/>
      <w:lang w:bidi="ar-SA"/>
    </w:rPr>
  </w:style>
  <w:style w:type="paragraph" w:customStyle="1" w:styleId="a2">
    <w:name w:val="Оглавление"/>
    <w:basedOn w:val="Normal"/>
    <w:link w:val="a1"/>
    <w:uiPriority w:val="99"/>
    <w:rsid w:val="006F556F"/>
    <w:pPr>
      <w:widowControl w:val="0"/>
      <w:shd w:val="clear" w:color="auto" w:fill="FFFFFF"/>
      <w:spacing w:after="0" w:line="230" w:lineRule="exact"/>
      <w:ind w:firstLine="280"/>
      <w:jc w:val="both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4Exact">
    <w:name w:val="Основной текст (4) Exact"/>
    <w:basedOn w:val="DefaultParagraphFont"/>
    <w:uiPriority w:val="99"/>
    <w:rsid w:val="006F556F"/>
    <w:rPr>
      <w:rFonts w:ascii="FrankRuehl" w:cs="FrankRuehl"/>
      <w:sz w:val="26"/>
      <w:szCs w:val="26"/>
      <w:u w:val="none"/>
      <w:lang w:bidi="he-IL"/>
    </w:rPr>
  </w:style>
  <w:style w:type="character" w:customStyle="1" w:styleId="23">
    <w:name w:val="Оглавление (2)_"/>
    <w:basedOn w:val="DefaultParagraphFont"/>
    <w:link w:val="24"/>
    <w:uiPriority w:val="99"/>
    <w:locked/>
    <w:rsid w:val="006F556F"/>
    <w:rPr>
      <w:rFonts w:cs="Times New Roman"/>
      <w:sz w:val="18"/>
      <w:szCs w:val="18"/>
      <w:lang w:bidi="ar-SA"/>
    </w:rPr>
  </w:style>
  <w:style w:type="paragraph" w:customStyle="1" w:styleId="24">
    <w:name w:val="Оглавление (2)"/>
    <w:basedOn w:val="Normal"/>
    <w:link w:val="23"/>
    <w:uiPriority w:val="99"/>
    <w:rsid w:val="006F556F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/>
      <w:noProof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300</TotalTime>
  <Pages>14</Pages>
  <Words>3168</Words>
  <Characters>18063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Admin</cp:lastModifiedBy>
  <cp:revision>22</cp:revision>
  <cp:lastPrinted>2015-03-17T20:03:00Z</cp:lastPrinted>
  <dcterms:created xsi:type="dcterms:W3CDTF">2013-09-24T18:58:00Z</dcterms:created>
  <dcterms:modified xsi:type="dcterms:W3CDTF">2015-04-14T20:02:00Z</dcterms:modified>
</cp:coreProperties>
</file>